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25" w:rsidRPr="00B07909" w:rsidRDefault="003C68B7" w:rsidP="00D46325">
      <w:pPr>
        <w:pStyle w:val="Normal1"/>
        <w:spacing w:after="200"/>
        <w:rPr>
          <w:rFonts w:ascii="Century Gothic" w:hAnsi="Century Gothic"/>
          <w:sz w:val="28"/>
          <w:szCs w:val="28"/>
        </w:rPr>
      </w:pPr>
      <w:r>
        <w:rPr>
          <w:rFonts w:ascii="Century Gothic" w:eastAsia="Questrial" w:hAnsi="Century Gothic" w:cs="Questrial"/>
          <w:b/>
          <w:sz w:val="28"/>
          <w:szCs w:val="28"/>
        </w:rPr>
        <w:t xml:space="preserve">ALIA Research Grant: </w:t>
      </w:r>
      <w:r w:rsidR="00D46325" w:rsidRPr="00B07909">
        <w:rPr>
          <w:rFonts w:ascii="Century Gothic" w:eastAsia="Questrial" w:hAnsi="Century Gothic" w:cs="Questrial"/>
          <w:b/>
          <w:sz w:val="28"/>
          <w:szCs w:val="28"/>
        </w:rPr>
        <w:t>Ethics Application Form</w:t>
      </w: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This form should be completed by ALIA research grant holders. Research may not commence without written notification of approval.</w:t>
      </w:r>
    </w:p>
    <w:p w:rsidR="00F062C3" w:rsidRPr="004E5FC9" w:rsidRDefault="00F062C3" w:rsidP="004E5FC9">
      <w:pPr>
        <w:pStyle w:val="Normal1"/>
        <w:rPr>
          <w:rFonts w:asciiTheme="majorHAnsi" w:hAnsiTheme="majorHAnsi"/>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If you have Ethics Approval from another institution, you are required to provide relevant details (see below). In most cases, you will not be required to obtain Ethics Approval from ALIA.</w:t>
      </w:r>
    </w:p>
    <w:p w:rsidR="00F062C3" w:rsidRPr="004E5FC9" w:rsidRDefault="00F062C3" w:rsidP="004E5FC9">
      <w:pPr>
        <w:pStyle w:val="Normal1"/>
        <w:rPr>
          <w:rFonts w:asciiTheme="majorHAnsi" w:hAnsiTheme="majorHAnsi"/>
          <w:sz w:val="20"/>
        </w:rPr>
      </w:pPr>
    </w:p>
    <w:p w:rsidR="00D46325" w:rsidRDefault="003C68B7" w:rsidP="004E5FC9">
      <w:pPr>
        <w:pStyle w:val="Normal1"/>
        <w:rPr>
          <w:rFonts w:asciiTheme="majorHAnsi" w:eastAsia="Questrial" w:hAnsiTheme="majorHAnsi" w:cs="Questrial"/>
          <w:sz w:val="20"/>
        </w:rPr>
      </w:pPr>
      <w:r w:rsidRPr="004E5FC9">
        <w:rPr>
          <w:rFonts w:asciiTheme="majorHAnsi" w:eastAsia="Questrial" w:hAnsiTheme="majorHAnsi" w:cs="Questrial"/>
          <w:sz w:val="20"/>
        </w:rPr>
        <w:t>Please complete this document,</w:t>
      </w:r>
      <w:r w:rsidR="00D46325" w:rsidRPr="004E5FC9">
        <w:rPr>
          <w:rFonts w:asciiTheme="majorHAnsi" w:eastAsia="Questrial" w:hAnsiTheme="majorHAnsi" w:cs="Questrial"/>
          <w:sz w:val="20"/>
        </w:rPr>
        <w:t xml:space="preserve"> sign</w:t>
      </w:r>
      <w:r w:rsidRPr="004E5FC9">
        <w:rPr>
          <w:rFonts w:asciiTheme="majorHAnsi" w:eastAsia="Questrial" w:hAnsiTheme="majorHAnsi" w:cs="Questrial"/>
          <w:sz w:val="20"/>
        </w:rPr>
        <w:t xml:space="preserve"> (electronic signature accepted), and return to </w:t>
      </w:r>
      <w:hyperlink r:id="rId8" w:history="1">
        <w:r w:rsidRPr="004E5FC9">
          <w:rPr>
            <w:rStyle w:val="Hyperlink"/>
            <w:rFonts w:asciiTheme="majorHAnsi" w:eastAsia="Questrial" w:hAnsiTheme="majorHAnsi" w:cs="Questrial"/>
            <w:sz w:val="20"/>
          </w:rPr>
          <w:t>awards@alia.org.au</w:t>
        </w:r>
      </w:hyperlink>
      <w:r w:rsidRPr="004E5FC9">
        <w:rPr>
          <w:rFonts w:asciiTheme="majorHAnsi" w:eastAsia="Questrial" w:hAnsiTheme="majorHAnsi" w:cs="Questrial"/>
          <w:sz w:val="20"/>
        </w:rPr>
        <w:t xml:space="preserve">. </w:t>
      </w:r>
    </w:p>
    <w:p w:rsidR="00F062C3" w:rsidRPr="004E5FC9" w:rsidRDefault="00F062C3" w:rsidP="004E5FC9">
      <w:pPr>
        <w:pStyle w:val="Normal1"/>
        <w:rPr>
          <w:rFonts w:asciiTheme="majorHAnsi" w:hAnsiTheme="majorHAnsi"/>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 xml:space="preserve">Please note that if your application involving humans is not classed as low risk (see Requirements and Guidelines document for definition) you will need to complete another form. Please advise ALIA if this is the case. </w:t>
      </w:r>
    </w:p>
    <w:p w:rsidR="00F062C3" w:rsidRPr="004E5FC9" w:rsidRDefault="00F062C3" w:rsidP="004E5FC9">
      <w:pPr>
        <w:pStyle w:val="Normal1"/>
        <w:rPr>
          <w:rFonts w:asciiTheme="majorHAnsi" w:hAnsiTheme="majorHAnsi"/>
          <w:sz w:val="20"/>
        </w:rPr>
      </w:pPr>
    </w:p>
    <w:p w:rsidR="00D46325" w:rsidRDefault="00D46325" w:rsidP="004E5FC9">
      <w:pPr>
        <w:pStyle w:val="Normal1"/>
        <w:rPr>
          <w:rFonts w:asciiTheme="majorHAnsi" w:hAnsiTheme="majorHAnsi"/>
          <w:sz w:val="20"/>
        </w:rPr>
      </w:pPr>
      <w:r w:rsidRPr="004E5FC9">
        <w:rPr>
          <w:rFonts w:asciiTheme="majorHAnsi" w:hAnsiTheme="majorHAnsi"/>
          <w:sz w:val="20"/>
        </w:rPr>
        <w:t>This form has three sections:</w:t>
      </w:r>
    </w:p>
    <w:p w:rsidR="00F062C3" w:rsidRPr="004E5FC9" w:rsidRDefault="00F062C3" w:rsidP="004E5FC9">
      <w:pPr>
        <w:pStyle w:val="Normal1"/>
        <w:rPr>
          <w:rFonts w:asciiTheme="majorHAnsi" w:hAnsiTheme="majorHAnsi"/>
          <w:sz w:val="20"/>
        </w:rPr>
      </w:pPr>
    </w:p>
    <w:p w:rsidR="00D46325" w:rsidRPr="004E5FC9" w:rsidRDefault="00D46325" w:rsidP="004E5FC9">
      <w:pPr>
        <w:pStyle w:val="Normal1"/>
        <w:rPr>
          <w:rFonts w:asciiTheme="majorHAnsi" w:hAnsiTheme="majorHAnsi"/>
          <w:sz w:val="20"/>
        </w:rPr>
      </w:pPr>
      <w:r w:rsidRPr="004E5FC9">
        <w:rPr>
          <w:rFonts w:asciiTheme="majorHAnsi" w:hAnsiTheme="majorHAnsi"/>
          <w:sz w:val="20"/>
        </w:rPr>
        <w:t>SECTTION 1: Form (to be completed by applicant)</w:t>
      </w:r>
    </w:p>
    <w:p w:rsidR="00D46325" w:rsidRPr="004E5FC9" w:rsidRDefault="00D46325" w:rsidP="004E5FC9">
      <w:pPr>
        <w:pStyle w:val="Normal1"/>
        <w:rPr>
          <w:rFonts w:asciiTheme="majorHAnsi" w:hAnsiTheme="majorHAnsi"/>
          <w:sz w:val="20"/>
        </w:rPr>
      </w:pPr>
      <w:r w:rsidRPr="004E5FC9">
        <w:rPr>
          <w:rFonts w:asciiTheme="majorHAnsi" w:hAnsiTheme="majorHAnsi"/>
          <w:sz w:val="20"/>
        </w:rPr>
        <w:t>SECTION 2: Ethical issues checklist for research involving humans (to be completed by applicant)</w:t>
      </w:r>
    </w:p>
    <w:p w:rsidR="00D46325" w:rsidRPr="004E5FC9" w:rsidRDefault="00D46325" w:rsidP="004E5FC9">
      <w:pPr>
        <w:pStyle w:val="Normal1"/>
        <w:rPr>
          <w:rFonts w:asciiTheme="majorHAnsi" w:hAnsiTheme="majorHAnsi"/>
          <w:sz w:val="20"/>
        </w:rPr>
      </w:pPr>
      <w:r w:rsidRPr="004E5FC9">
        <w:rPr>
          <w:rFonts w:asciiTheme="majorHAnsi" w:hAnsiTheme="majorHAnsi"/>
          <w:sz w:val="20"/>
        </w:rPr>
        <w:t>SECTION 3: To be completed by ALIA research ethics coordinator/reviewer</w:t>
      </w:r>
    </w:p>
    <w:p w:rsidR="00D46325" w:rsidRPr="004E5FC9" w:rsidRDefault="00D46325" w:rsidP="004E5FC9">
      <w:pPr>
        <w:pStyle w:val="Normal1"/>
        <w:rPr>
          <w:rFonts w:asciiTheme="majorHAnsi" w:hAnsiTheme="majorHAnsi"/>
          <w:i/>
          <w:sz w:val="20"/>
        </w:rPr>
      </w:pPr>
    </w:p>
    <w:p w:rsidR="004E5FC9" w:rsidRPr="004E5FC9" w:rsidRDefault="004E5FC9" w:rsidP="004E5FC9">
      <w:pPr>
        <w:suppressAutoHyphens w:val="0"/>
        <w:spacing w:after="0"/>
        <w:rPr>
          <w:rFonts w:asciiTheme="majorHAnsi" w:eastAsia="Questrial" w:hAnsiTheme="majorHAnsi" w:cs="Questrial"/>
          <w:b/>
          <w:color w:val="000000"/>
          <w:sz w:val="24"/>
          <w:szCs w:val="24"/>
          <w:lang w:val="en-AU" w:eastAsia="en-AU"/>
        </w:rPr>
      </w:pPr>
      <w:r w:rsidRPr="004E5FC9">
        <w:rPr>
          <w:rFonts w:asciiTheme="majorHAnsi" w:eastAsia="Questrial" w:hAnsiTheme="majorHAnsi" w:cs="Questrial"/>
          <w:b/>
          <w:sz w:val="24"/>
          <w:szCs w:val="24"/>
        </w:rPr>
        <w:br w:type="page"/>
      </w:r>
    </w:p>
    <w:p w:rsidR="00D46325" w:rsidRPr="004E5FC9" w:rsidRDefault="00D46325" w:rsidP="004E5FC9">
      <w:pPr>
        <w:pStyle w:val="Normal1"/>
        <w:rPr>
          <w:rFonts w:asciiTheme="majorHAnsi" w:hAnsiTheme="majorHAnsi"/>
          <w:sz w:val="24"/>
          <w:szCs w:val="24"/>
        </w:rPr>
      </w:pPr>
      <w:r w:rsidRPr="004E5FC9">
        <w:rPr>
          <w:rFonts w:asciiTheme="majorHAnsi" w:eastAsia="Questrial" w:hAnsiTheme="majorHAnsi" w:cs="Questrial"/>
          <w:b/>
          <w:sz w:val="24"/>
          <w:szCs w:val="24"/>
        </w:rPr>
        <w:lastRenderedPageBreak/>
        <w:t>SECTION 1: Form (to be completed by applicant)</w:t>
      </w:r>
    </w:p>
    <w:p w:rsidR="004E5FC9" w:rsidRDefault="004E5FC9" w:rsidP="004E5FC9">
      <w:pPr>
        <w:pStyle w:val="Normal1"/>
        <w:rPr>
          <w:rFonts w:asciiTheme="majorHAnsi" w:eastAsia="Questrial" w:hAnsiTheme="majorHAnsi" w:cs="Questrial"/>
          <w:b/>
          <w:sz w:val="20"/>
        </w:rPr>
      </w:pPr>
    </w:p>
    <w:p w:rsidR="004E5FC9" w:rsidRDefault="00452EE6" w:rsidP="004E5FC9">
      <w:pPr>
        <w:pStyle w:val="Normal1"/>
        <w:rPr>
          <w:rFonts w:asciiTheme="majorHAnsi" w:eastAsia="Questrial" w:hAnsi="Questrial" w:cs="Questrial"/>
          <w:sz w:val="20"/>
        </w:rPr>
      </w:pPr>
      <w:r w:rsidRPr="004E5FC9">
        <w:rPr>
          <w:rFonts w:asciiTheme="majorHAnsi" w:eastAsia="Questrial" w:hAnsiTheme="majorHAnsi" w:cs="Questrial"/>
          <w:b/>
          <w:sz w:val="20"/>
        </w:rPr>
        <w:t>1.</w:t>
      </w:r>
      <w:r w:rsidRPr="004E5FC9">
        <w:rPr>
          <w:rFonts w:asciiTheme="majorHAnsi" w:eastAsia="Questrial" w:hAnsiTheme="majorHAnsi" w:cs="Questrial"/>
          <w:b/>
          <w:sz w:val="20"/>
        </w:rPr>
        <w:tab/>
        <w:t>Investigator n</w:t>
      </w:r>
      <w:r w:rsidR="00D46325" w:rsidRPr="004E5FC9">
        <w:rPr>
          <w:rFonts w:asciiTheme="majorHAnsi" w:eastAsia="Questrial" w:hAnsiTheme="majorHAnsi" w:cs="Questrial"/>
          <w:b/>
          <w:sz w:val="20"/>
        </w:rPr>
        <w:t xml:space="preserve">ame(s) </w:t>
      </w:r>
      <w:r w:rsidR="00D46325" w:rsidRPr="004E5FC9">
        <w:rPr>
          <w:rFonts w:asciiTheme="majorHAnsi" w:eastAsia="Questrial" w:hAnsi="Questrial" w:cs="Questrial"/>
          <w:sz w:val="20"/>
        </w:rPr>
        <w:t>  </w:t>
      </w:r>
    </w:p>
    <w:p w:rsidR="00D46325" w:rsidRPr="004E5FC9" w:rsidRDefault="00D46325" w:rsidP="004E5FC9">
      <w:pPr>
        <w:pStyle w:val="Normal1"/>
        <w:rPr>
          <w:rFonts w:asciiTheme="majorHAnsi" w:hAnsiTheme="majorHAnsi"/>
          <w:sz w:val="20"/>
        </w:rPr>
      </w:pPr>
      <w:r w:rsidRPr="004E5FC9">
        <w:rPr>
          <w:rFonts w:asciiTheme="majorHAnsi" w:eastAsia="Questrial" w:hAnsi="Questrial" w:cs="Questrial"/>
          <w:sz w:val="20"/>
        </w:rPr>
        <w:t>   </w:t>
      </w:r>
    </w:p>
    <w:tbl>
      <w:tblPr>
        <w:tblStyle w:val="TableGrid"/>
        <w:tblW w:w="0" w:type="auto"/>
        <w:tblLook w:val="04A0"/>
      </w:tblPr>
      <w:tblGrid>
        <w:gridCol w:w="4811"/>
        <w:gridCol w:w="4811"/>
      </w:tblGrid>
      <w:tr w:rsidR="004C5846" w:rsidRPr="004E5FC9" w:rsidTr="004C5846">
        <w:tc>
          <w:tcPr>
            <w:cnfStyle w:val="001000000000"/>
            <w:tcW w:w="4811" w:type="dxa"/>
          </w:tcPr>
          <w:p w:rsidR="004C5846" w:rsidRPr="004E5FC9" w:rsidRDefault="00452EE6" w:rsidP="004E5FC9">
            <w:pPr>
              <w:pStyle w:val="Normal1"/>
              <w:rPr>
                <w:rFonts w:asciiTheme="majorHAnsi" w:eastAsia="Questrial" w:hAnsiTheme="majorHAnsi" w:cs="Questrial"/>
                <w:sz w:val="20"/>
              </w:rPr>
            </w:pPr>
            <w:r w:rsidRPr="004E5FC9">
              <w:rPr>
                <w:rFonts w:asciiTheme="majorHAnsi" w:eastAsia="Questrial" w:hAnsiTheme="majorHAnsi" w:cs="Questrial"/>
                <w:sz w:val="20"/>
              </w:rPr>
              <w:t>Name(s)</w:t>
            </w:r>
          </w:p>
        </w:tc>
        <w:tc>
          <w:tcPr>
            <w:tcW w:w="4811" w:type="dxa"/>
          </w:tcPr>
          <w:p w:rsidR="004C5846" w:rsidRPr="004E5FC9" w:rsidRDefault="004C5846" w:rsidP="004E5FC9">
            <w:pPr>
              <w:pStyle w:val="Normal1"/>
              <w:cnfStyle w:val="000000000000"/>
              <w:rPr>
                <w:rFonts w:asciiTheme="majorHAnsi" w:eastAsia="Questrial" w:hAnsiTheme="majorHAnsi" w:cs="Questrial"/>
                <w:sz w:val="20"/>
              </w:rPr>
            </w:pPr>
          </w:p>
        </w:tc>
      </w:tr>
      <w:tr w:rsidR="00452EE6" w:rsidRPr="004E5FC9" w:rsidTr="004C5846">
        <w:tc>
          <w:tcPr>
            <w:cnfStyle w:val="001000000000"/>
            <w:tcW w:w="4811" w:type="dxa"/>
          </w:tcPr>
          <w:p w:rsidR="00452EE6" w:rsidRPr="004E5FC9" w:rsidRDefault="00452EE6" w:rsidP="004E5FC9">
            <w:pPr>
              <w:pStyle w:val="Normal1"/>
              <w:rPr>
                <w:rFonts w:asciiTheme="majorHAnsi" w:eastAsia="Questrial" w:hAnsiTheme="majorHAnsi" w:cs="Questrial"/>
                <w:sz w:val="20"/>
              </w:rPr>
            </w:pPr>
            <w:r w:rsidRPr="004E5FC9">
              <w:rPr>
                <w:rFonts w:asciiTheme="majorHAnsi" w:eastAsia="Questrial" w:hAnsiTheme="majorHAnsi" w:cs="Questrial"/>
                <w:sz w:val="20"/>
              </w:rPr>
              <w:t>Phone</w:t>
            </w:r>
          </w:p>
        </w:tc>
        <w:tc>
          <w:tcPr>
            <w:tcW w:w="4811" w:type="dxa"/>
          </w:tcPr>
          <w:p w:rsidR="00452EE6" w:rsidRPr="004E5FC9" w:rsidRDefault="00452EE6" w:rsidP="004E5FC9">
            <w:pPr>
              <w:pStyle w:val="Normal1"/>
              <w:cnfStyle w:val="000000000000"/>
              <w:rPr>
                <w:rFonts w:asciiTheme="majorHAnsi" w:eastAsia="Questrial" w:hAnsiTheme="majorHAnsi" w:cs="Questrial"/>
                <w:sz w:val="20"/>
              </w:rPr>
            </w:pPr>
          </w:p>
        </w:tc>
      </w:tr>
      <w:tr w:rsidR="004C5846" w:rsidRPr="004E5FC9" w:rsidTr="004C5846">
        <w:tc>
          <w:tcPr>
            <w:cnfStyle w:val="001000000000"/>
            <w:tcW w:w="4811" w:type="dxa"/>
          </w:tcPr>
          <w:p w:rsidR="004C5846" w:rsidRPr="004E5FC9" w:rsidRDefault="004C5846" w:rsidP="004E5FC9">
            <w:pPr>
              <w:pStyle w:val="Normal1"/>
              <w:rPr>
                <w:rFonts w:asciiTheme="majorHAnsi" w:eastAsia="Questrial" w:hAnsiTheme="majorHAnsi" w:cs="Questrial"/>
                <w:sz w:val="20"/>
              </w:rPr>
            </w:pPr>
            <w:r w:rsidRPr="004E5FC9">
              <w:rPr>
                <w:rFonts w:asciiTheme="majorHAnsi" w:eastAsia="Questrial" w:hAnsiTheme="majorHAnsi" w:cs="Questrial"/>
                <w:sz w:val="20"/>
              </w:rPr>
              <w:t>Email</w:t>
            </w:r>
          </w:p>
        </w:tc>
        <w:tc>
          <w:tcPr>
            <w:tcW w:w="4811" w:type="dxa"/>
          </w:tcPr>
          <w:p w:rsidR="004C5846" w:rsidRPr="004E5FC9" w:rsidRDefault="004C5846" w:rsidP="004E5FC9">
            <w:pPr>
              <w:pStyle w:val="Normal1"/>
              <w:cnfStyle w:val="000000000000"/>
              <w:rPr>
                <w:rFonts w:asciiTheme="majorHAnsi" w:eastAsia="Questrial" w:hAnsiTheme="majorHAnsi" w:cs="Questrial"/>
                <w:sz w:val="20"/>
              </w:rPr>
            </w:pPr>
          </w:p>
        </w:tc>
      </w:tr>
      <w:tr w:rsidR="004C5846" w:rsidRPr="004E5FC9" w:rsidTr="004C5846">
        <w:tc>
          <w:tcPr>
            <w:cnfStyle w:val="001000000000"/>
            <w:tcW w:w="4811" w:type="dxa"/>
          </w:tcPr>
          <w:p w:rsidR="004C5846" w:rsidRPr="004E5FC9" w:rsidRDefault="004C5846" w:rsidP="004E5FC9">
            <w:pPr>
              <w:pStyle w:val="Normal1"/>
              <w:rPr>
                <w:rFonts w:asciiTheme="majorHAnsi" w:eastAsia="Questrial" w:hAnsiTheme="majorHAnsi" w:cs="Questrial"/>
                <w:sz w:val="20"/>
              </w:rPr>
            </w:pPr>
            <w:r w:rsidRPr="004E5FC9">
              <w:rPr>
                <w:rFonts w:asciiTheme="majorHAnsi" w:eastAsia="Questrial" w:hAnsiTheme="majorHAnsi" w:cs="Questrial"/>
                <w:sz w:val="20"/>
              </w:rPr>
              <w:t>Mailing address</w:t>
            </w:r>
          </w:p>
        </w:tc>
        <w:tc>
          <w:tcPr>
            <w:tcW w:w="4811" w:type="dxa"/>
          </w:tcPr>
          <w:p w:rsidR="004C5846" w:rsidRPr="004E5FC9" w:rsidRDefault="004C5846" w:rsidP="004E5FC9">
            <w:pPr>
              <w:pStyle w:val="Normal1"/>
              <w:cnfStyle w:val="000000000000"/>
              <w:rPr>
                <w:rFonts w:asciiTheme="majorHAnsi" w:eastAsia="Questrial" w:hAnsiTheme="majorHAnsi" w:cs="Questrial"/>
                <w:sz w:val="20"/>
              </w:rPr>
            </w:pPr>
          </w:p>
        </w:tc>
      </w:tr>
    </w:tbl>
    <w:p w:rsidR="004C5846" w:rsidRPr="004E5FC9" w:rsidRDefault="004C5846" w:rsidP="004E5FC9">
      <w:pPr>
        <w:pStyle w:val="Normal1"/>
        <w:rPr>
          <w:rFonts w:asciiTheme="majorHAnsi" w:eastAsia="Questrial" w:hAnsiTheme="majorHAnsi" w:cs="Questrial"/>
          <w:sz w:val="20"/>
        </w:rPr>
      </w:pPr>
    </w:p>
    <w:p w:rsidR="00D46325" w:rsidRDefault="00D46325" w:rsidP="004E5FC9">
      <w:pPr>
        <w:pStyle w:val="Normal1"/>
        <w:rPr>
          <w:rFonts w:asciiTheme="majorHAnsi" w:eastAsia="Questrial" w:hAnsi="Questrial" w:cs="Questrial"/>
          <w:sz w:val="20"/>
        </w:rPr>
      </w:pPr>
      <w:r w:rsidRPr="004E5FC9">
        <w:rPr>
          <w:rFonts w:asciiTheme="majorHAnsi" w:eastAsia="Questrial" w:hAnsiTheme="majorHAnsi" w:cs="Questrial"/>
          <w:b/>
          <w:sz w:val="20"/>
        </w:rPr>
        <w:t>2.</w:t>
      </w:r>
      <w:r w:rsidRPr="004E5FC9">
        <w:rPr>
          <w:rFonts w:asciiTheme="majorHAnsi" w:eastAsia="Questrial" w:hAnsiTheme="majorHAnsi" w:cs="Questrial"/>
          <w:b/>
          <w:sz w:val="20"/>
        </w:rPr>
        <w:tab/>
        <w:t xml:space="preserve">Project </w:t>
      </w:r>
      <w:r w:rsidR="00452EE6" w:rsidRPr="004E5FC9">
        <w:rPr>
          <w:rFonts w:asciiTheme="majorHAnsi" w:eastAsia="Questrial" w:hAnsiTheme="majorHAnsi" w:cs="Questrial"/>
          <w:b/>
          <w:sz w:val="20"/>
        </w:rPr>
        <w:t>t</w:t>
      </w:r>
      <w:r w:rsidRPr="004E5FC9">
        <w:rPr>
          <w:rFonts w:asciiTheme="majorHAnsi" w:eastAsia="Questrial" w:hAnsiTheme="majorHAnsi" w:cs="Questrial"/>
          <w:b/>
          <w:sz w:val="20"/>
        </w:rPr>
        <w:t>itle</w:t>
      </w:r>
      <w:r w:rsidRPr="004E5FC9">
        <w:rPr>
          <w:rFonts w:asciiTheme="majorHAnsi" w:eastAsia="Questrial" w:hAnsiTheme="majorHAnsi" w:cs="Questrial"/>
          <w:sz w:val="20"/>
        </w:rPr>
        <w:t xml:space="preserve"> </w:t>
      </w:r>
      <w:r w:rsidRPr="004E5FC9">
        <w:rPr>
          <w:rFonts w:asciiTheme="majorHAnsi" w:eastAsia="Questrial" w:hAnsi="Questrial" w:cs="Questrial"/>
          <w:sz w:val="20"/>
        </w:rPr>
        <w:t>     </w:t>
      </w:r>
    </w:p>
    <w:p w:rsidR="004E5FC9" w:rsidRPr="004E5FC9" w:rsidRDefault="004E5FC9" w:rsidP="004E5FC9">
      <w:pPr>
        <w:pStyle w:val="Normal1"/>
        <w:rPr>
          <w:rFonts w:asciiTheme="majorHAnsi" w:hAnsiTheme="majorHAnsi"/>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Plain English summary of project (100 words or less)</w:t>
      </w:r>
      <w:r w:rsidR="004C5846" w:rsidRPr="004E5FC9">
        <w:rPr>
          <w:rFonts w:asciiTheme="majorHAnsi" w:eastAsia="Questrial" w:hAnsiTheme="majorHAnsi" w:cs="Questrial"/>
          <w:sz w:val="20"/>
        </w:rPr>
        <w:t>:</w:t>
      </w:r>
    </w:p>
    <w:p w:rsidR="00F062C3" w:rsidRPr="004E5FC9" w:rsidRDefault="00F062C3" w:rsidP="004E5FC9">
      <w:pPr>
        <w:pStyle w:val="Normal1"/>
        <w:rPr>
          <w:rFonts w:asciiTheme="majorHAnsi" w:eastAsia="Questrial" w:hAnsiTheme="majorHAnsi" w:cs="Questrial"/>
          <w:sz w:val="20"/>
        </w:rPr>
      </w:pPr>
    </w:p>
    <w:tbl>
      <w:tblPr>
        <w:tblStyle w:val="TableGrid"/>
        <w:tblW w:w="0" w:type="auto"/>
        <w:tblLook w:val="04A0"/>
      </w:tblPr>
      <w:tblGrid>
        <w:gridCol w:w="9622"/>
      </w:tblGrid>
      <w:tr w:rsidR="004C5846" w:rsidRPr="004E5FC9" w:rsidTr="004C5846">
        <w:tc>
          <w:tcPr>
            <w:cnfStyle w:val="001000000000"/>
            <w:tcW w:w="9622" w:type="dxa"/>
          </w:tcPr>
          <w:p w:rsidR="004C5846" w:rsidRPr="004E5FC9" w:rsidRDefault="004C5846" w:rsidP="004E5FC9">
            <w:pPr>
              <w:pStyle w:val="Normal1"/>
              <w:rPr>
                <w:rFonts w:asciiTheme="majorHAnsi" w:eastAsia="Questrial" w:hAnsiTheme="majorHAnsi" w:cs="Questrial"/>
                <w:sz w:val="20"/>
              </w:rPr>
            </w:pPr>
          </w:p>
        </w:tc>
      </w:tr>
    </w:tbl>
    <w:p w:rsidR="004C5846" w:rsidRPr="004E5FC9" w:rsidRDefault="004C5846" w:rsidP="004E5FC9">
      <w:pPr>
        <w:pStyle w:val="Normal1"/>
        <w:rPr>
          <w:rFonts w:asciiTheme="majorHAnsi" w:eastAsia="Questrial" w:hAnsiTheme="majorHAnsi" w:cs="Questrial"/>
          <w:sz w:val="20"/>
        </w:rPr>
      </w:pPr>
    </w:p>
    <w:p w:rsidR="00D46325" w:rsidRDefault="00452EE6" w:rsidP="004E5FC9">
      <w:pPr>
        <w:pStyle w:val="Normal1"/>
        <w:rPr>
          <w:rFonts w:asciiTheme="majorHAnsi" w:eastAsia="Questrial" w:hAnsiTheme="majorHAnsi" w:cs="Questrial"/>
          <w:sz w:val="20"/>
        </w:rPr>
      </w:pPr>
      <w:r w:rsidRPr="004E5FC9">
        <w:rPr>
          <w:rFonts w:asciiTheme="majorHAnsi" w:eastAsia="Questrial" w:hAnsiTheme="majorHAnsi" w:cs="Questrial"/>
          <w:b/>
          <w:sz w:val="20"/>
        </w:rPr>
        <w:t xml:space="preserve">3. </w:t>
      </w:r>
      <w:r w:rsidRPr="004E5FC9">
        <w:rPr>
          <w:rFonts w:asciiTheme="majorHAnsi" w:eastAsia="Questrial" w:hAnsiTheme="majorHAnsi" w:cs="Questrial"/>
          <w:b/>
          <w:sz w:val="20"/>
        </w:rPr>
        <w:tab/>
        <w:t>Do you have e</w:t>
      </w:r>
      <w:r w:rsidR="00D46325" w:rsidRPr="004E5FC9">
        <w:rPr>
          <w:rFonts w:asciiTheme="majorHAnsi" w:eastAsia="Questrial" w:hAnsiTheme="majorHAnsi" w:cs="Questrial"/>
          <w:b/>
          <w:sz w:val="20"/>
        </w:rPr>
        <w:t>thics approval from another organisation or institution</w:t>
      </w:r>
      <w:r w:rsidR="004C5846" w:rsidRPr="004E5FC9">
        <w:rPr>
          <w:rFonts w:asciiTheme="majorHAnsi" w:eastAsia="Questrial" w:hAnsiTheme="majorHAnsi" w:cs="Questrial"/>
          <w:b/>
          <w:sz w:val="20"/>
        </w:rPr>
        <w:t>?</w:t>
      </w:r>
      <w:r w:rsidR="00D46325" w:rsidRPr="004E5FC9">
        <w:rPr>
          <w:rFonts w:asciiTheme="majorHAnsi" w:eastAsia="Questrial" w:hAnsiTheme="majorHAnsi" w:cs="Questrial"/>
          <w:sz w:val="20"/>
        </w:rPr>
        <w:t xml:space="preserve"> </w:t>
      </w:r>
    </w:p>
    <w:p w:rsidR="004E5FC9" w:rsidRPr="004E5FC9" w:rsidRDefault="004E5FC9" w:rsidP="004E5FC9">
      <w:pPr>
        <w:pStyle w:val="Normal1"/>
        <w:rPr>
          <w:rFonts w:asciiTheme="majorHAnsi" w:hAnsiTheme="majorHAnsi"/>
          <w:sz w:val="20"/>
        </w:rPr>
      </w:pPr>
    </w:p>
    <w:p w:rsidR="00D46325" w:rsidRDefault="004C5846" w:rsidP="004E5FC9">
      <w:pPr>
        <w:pStyle w:val="Normal1"/>
        <w:rPr>
          <w:rFonts w:asciiTheme="majorHAnsi" w:eastAsia="Questrial" w:hAnsiTheme="majorHAnsi" w:cs="Questrial"/>
          <w:sz w:val="20"/>
        </w:rPr>
      </w:pPr>
      <w:r w:rsidRPr="004E5FC9">
        <w:rPr>
          <w:rFonts w:asciiTheme="majorHAnsi" w:eastAsia="Questrial" w:hAnsiTheme="majorHAnsi" w:cs="Questrial"/>
          <w:sz w:val="20"/>
        </w:rPr>
        <w:t>Yes/No (delete as applicable)</w:t>
      </w:r>
    </w:p>
    <w:p w:rsidR="004E5FC9" w:rsidRPr="004E5FC9" w:rsidRDefault="004E5FC9" w:rsidP="004E5FC9">
      <w:pPr>
        <w:pStyle w:val="Normal1"/>
        <w:rPr>
          <w:rFonts w:asciiTheme="majorHAnsi" w:hAnsiTheme="majorHAnsi"/>
          <w:sz w:val="20"/>
        </w:rPr>
      </w:pPr>
    </w:p>
    <w:p w:rsidR="004C5846"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 xml:space="preserve">If yes, please provide organisation/institution name and Ethics Approval number, or details of the Approval. </w:t>
      </w:r>
    </w:p>
    <w:p w:rsidR="00F062C3" w:rsidRPr="004E5FC9" w:rsidRDefault="00F062C3" w:rsidP="004E5FC9">
      <w:pPr>
        <w:pStyle w:val="Normal1"/>
        <w:rPr>
          <w:rFonts w:asciiTheme="majorHAnsi" w:eastAsia="Questrial" w:hAnsiTheme="majorHAnsi" w:cs="Questrial"/>
          <w:sz w:val="20"/>
        </w:rPr>
      </w:pPr>
    </w:p>
    <w:tbl>
      <w:tblPr>
        <w:tblStyle w:val="TableGrid"/>
        <w:tblW w:w="0" w:type="auto"/>
        <w:tblLook w:val="04A0"/>
      </w:tblPr>
      <w:tblGrid>
        <w:gridCol w:w="9622"/>
      </w:tblGrid>
      <w:tr w:rsidR="004C5846" w:rsidRPr="004E5FC9" w:rsidTr="004C5846">
        <w:tc>
          <w:tcPr>
            <w:cnfStyle w:val="001000000000"/>
            <w:tcW w:w="9622" w:type="dxa"/>
          </w:tcPr>
          <w:p w:rsidR="004C5846" w:rsidRPr="004E5FC9" w:rsidRDefault="004C5846" w:rsidP="004E5FC9">
            <w:pPr>
              <w:pStyle w:val="Normal1"/>
              <w:rPr>
                <w:rFonts w:asciiTheme="majorHAnsi" w:eastAsia="Questrial" w:hAnsiTheme="majorHAnsi" w:cs="Questrial"/>
                <w:sz w:val="20"/>
              </w:rPr>
            </w:pPr>
          </w:p>
        </w:tc>
      </w:tr>
    </w:tbl>
    <w:p w:rsidR="004C5846" w:rsidRPr="004E5FC9" w:rsidRDefault="004C5846" w:rsidP="004E5FC9">
      <w:pPr>
        <w:pStyle w:val="Normal1"/>
        <w:rPr>
          <w:rFonts w:asciiTheme="majorHAnsi" w:eastAsia="Questrial" w:hAnsiTheme="majorHAnsi" w:cs="Questrial"/>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 xml:space="preserve">Please </w:t>
      </w:r>
      <w:r w:rsidR="004C5846" w:rsidRPr="004E5FC9">
        <w:rPr>
          <w:rFonts w:asciiTheme="majorHAnsi" w:eastAsia="Questrial" w:hAnsiTheme="majorHAnsi" w:cs="Questrial"/>
          <w:sz w:val="20"/>
        </w:rPr>
        <w:t>attach</w:t>
      </w:r>
      <w:r w:rsidRPr="004E5FC9">
        <w:rPr>
          <w:rFonts w:asciiTheme="majorHAnsi" w:eastAsia="Questrial" w:hAnsiTheme="majorHAnsi" w:cs="Questrial"/>
          <w:sz w:val="20"/>
        </w:rPr>
        <w:t xml:space="preserve"> relevant documents such as a copy of approval, the Information </w:t>
      </w:r>
      <w:r w:rsidR="004C5846" w:rsidRPr="004E5FC9">
        <w:rPr>
          <w:rFonts w:asciiTheme="majorHAnsi" w:eastAsia="Questrial" w:hAnsiTheme="majorHAnsi" w:cs="Questrial"/>
          <w:sz w:val="20"/>
        </w:rPr>
        <w:t xml:space="preserve">Sheet and Informed Consent form. </w:t>
      </w:r>
    </w:p>
    <w:p w:rsidR="004E5FC9" w:rsidRPr="004E5FC9" w:rsidRDefault="004E5FC9" w:rsidP="004E5FC9">
      <w:pPr>
        <w:pStyle w:val="Normal1"/>
        <w:rPr>
          <w:rFonts w:asciiTheme="majorHAnsi" w:eastAsia="Questrial" w:hAnsiTheme="majorHAnsi" w:cs="Questrial"/>
          <w:sz w:val="20"/>
        </w:rPr>
      </w:pPr>
    </w:p>
    <w:p w:rsidR="00D46325" w:rsidRPr="004E5FC9" w:rsidRDefault="00D46325" w:rsidP="004E5FC9">
      <w:pPr>
        <w:pStyle w:val="Normal1"/>
        <w:rPr>
          <w:rFonts w:asciiTheme="majorHAnsi" w:hAnsiTheme="majorHAnsi"/>
          <w:sz w:val="20"/>
        </w:rPr>
      </w:pPr>
      <w:r w:rsidRPr="004E5FC9">
        <w:rPr>
          <w:rFonts w:asciiTheme="majorHAnsi" w:eastAsia="Questrial" w:hAnsiTheme="majorHAnsi" w:cs="Questrial"/>
          <w:sz w:val="20"/>
        </w:rPr>
        <w:t>**If you are able to provide details of existing Ethics approval, you do not need to complete the rest of this Application. Please sign and date at the end of this document. ALIA’s representative will confirm in writing that your existing ethics approval is sufficient.</w:t>
      </w:r>
    </w:p>
    <w:p w:rsidR="004E5FC9" w:rsidRPr="004E5FC9" w:rsidRDefault="004E5FC9" w:rsidP="004E5FC9">
      <w:pPr>
        <w:pStyle w:val="Normal1"/>
        <w:rPr>
          <w:rFonts w:asciiTheme="majorHAnsi" w:eastAsia="Questrial" w:hAnsiTheme="majorHAnsi" w:cs="Questrial"/>
          <w:b/>
          <w:sz w:val="20"/>
        </w:rPr>
      </w:pPr>
    </w:p>
    <w:p w:rsidR="00D46325" w:rsidRPr="004E5FC9" w:rsidRDefault="00D46325" w:rsidP="004E5FC9">
      <w:pPr>
        <w:pStyle w:val="Normal1"/>
        <w:rPr>
          <w:rFonts w:asciiTheme="majorHAnsi" w:hAnsiTheme="majorHAnsi"/>
          <w:sz w:val="20"/>
        </w:rPr>
      </w:pPr>
      <w:r w:rsidRPr="004E5FC9">
        <w:rPr>
          <w:rFonts w:asciiTheme="majorHAnsi" w:eastAsia="Questrial" w:hAnsiTheme="majorHAnsi" w:cs="Questrial"/>
          <w:b/>
          <w:sz w:val="20"/>
        </w:rPr>
        <w:t>4.</w:t>
      </w:r>
      <w:r w:rsidRPr="004E5FC9">
        <w:rPr>
          <w:rFonts w:asciiTheme="majorHAnsi" w:eastAsia="Questrial" w:hAnsiTheme="majorHAnsi" w:cs="Questrial"/>
          <w:b/>
          <w:sz w:val="20"/>
        </w:rPr>
        <w:tab/>
        <w:t xml:space="preserve">Aims of project </w:t>
      </w:r>
      <w:r w:rsidRPr="004E5FC9">
        <w:rPr>
          <w:rFonts w:asciiTheme="majorHAnsi" w:eastAsia="Questrial" w:hAnsiTheme="majorHAnsi" w:cs="Questrial"/>
          <w:sz w:val="20"/>
        </w:rPr>
        <w:t>(100 words or less)</w:t>
      </w:r>
    </w:p>
    <w:p w:rsidR="004E5FC9" w:rsidRPr="004E5FC9" w:rsidRDefault="004E5FC9" w:rsidP="004E5FC9">
      <w:pPr>
        <w:pStyle w:val="Normal1"/>
        <w:rPr>
          <w:rFonts w:asciiTheme="majorHAnsi" w:hAnsiTheme="majorHAnsi"/>
          <w:sz w:val="20"/>
        </w:rPr>
      </w:pPr>
    </w:p>
    <w:tbl>
      <w:tblPr>
        <w:tblStyle w:val="TableGrid"/>
        <w:tblW w:w="0" w:type="auto"/>
        <w:tblLook w:val="04A0"/>
      </w:tblPr>
      <w:tblGrid>
        <w:gridCol w:w="9622"/>
      </w:tblGrid>
      <w:tr w:rsidR="004C5846" w:rsidRPr="004E5FC9" w:rsidTr="004C5846">
        <w:tc>
          <w:tcPr>
            <w:cnfStyle w:val="001000000000"/>
            <w:tcW w:w="9622" w:type="dxa"/>
          </w:tcPr>
          <w:p w:rsidR="004C5846" w:rsidRPr="004E5FC9" w:rsidRDefault="004C5846" w:rsidP="004E5FC9">
            <w:pPr>
              <w:pStyle w:val="Normal1"/>
              <w:rPr>
                <w:rFonts w:asciiTheme="majorHAnsi" w:hAnsiTheme="majorHAnsi"/>
                <w:sz w:val="20"/>
              </w:rPr>
            </w:pPr>
          </w:p>
        </w:tc>
      </w:tr>
    </w:tbl>
    <w:p w:rsidR="004C5846" w:rsidRPr="004E5FC9" w:rsidRDefault="004C5846" w:rsidP="004E5FC9">
      <w:pPr>
        <w:pStyle w:val="Normal1"/>
        <w:rPr>
          <w:rFonts w:asciiTheme="majorHAnsi" w:hAnsiTheme="majorHAnsi"/>
          <w:sz w:val="20"/>
        </w:rPr>
      </w:pPr>
    </w:p>
    <w:p w:rsidR="004E5FC9" w:rsidRDefault="004E5FC9" w:rsidP="004E5FC9">
      <w:pPr>
        <w:pStyle w:val="Normal1"/>
        <w:rPr>
          <w:rFonts w:asciiTheme="majorHAnsi" w:eastAsia="Questrial" w:hAnsiTheme="majorHAnsi" w:cs="Questrial"/>
          <w:b/>
          <w:sz w:val="20"/>
        </w:rPr>
      </w:pPr>
    </w:p>
    <w:p w:rsidR="00D46325" w:rsidRDefault="004E5FC9" w:rsidP="004E5FC9">
      <w:pPr>
        <w:pStyle w:val="Normal1"/>
        <w:rPr>
          <w:rFonts w:asciiTheme="majorHAnsi" w:eastAsia="Questrial" w:hAnsiTheme="majorHAnsi" w:cs="Questrial"/>
          <w:sz w:val="20"/>
        </w:rPr>
      </w:pPr>
      <w:r>
        <w:rPr>
          <w:rFonts w:asciiTheme="majorHAnsi" w:eastAsia="Questrial" w:hAnsiTheme="majorHAnsi" w:cs="Questrial"/>
          <w:b/>
          <w:sz w:val="20"/>
        </w:rPr>
        <w:lastRenderedPageBreak/>
        <w:t>5.</w:t>
      </w:r>
      <w:r>
        <w:rPr>
          <w:rFonts w:asciiTheme="majorHAnsi" w:eastAsia="Questrial" w:hAnsiTheme="majorHAnsi" w:cs="Questrial"/>
          <w:b/>
          <w:sz w:val="20"/>
        </w:rPr>
        <w:tab/>
        <w:t>Project t</w:t>
      </w:r>
      <w:r w:rsidR="00D46325" w:rsidRPr="004E5FC9">
        <w:rPr>
          <w:rFonts w:asciiTheme="majorHAnsi" w:eastAsia="Questrial" w:hAnsiTheme="majorHAnsi" w:cs="Questrial"/>
          <w:b/>
          <w:sz w:val="20"/>
        </w:rPr>
        <w:t>ype</w:t>
      </w:r>
      <w:r w:rsidR="004C5846" w:rsidRPr="004E5FC9">
        <w:rPr>
          <w:rFonts w:asciiTheme="majorHAnsi" w:eastAsia="Questrial" w:hAnsiTheme="majorHAnsi" w:cs="Questrial"/>
          <w:b/>
          <w:sz w:val="20"/>
        </w:rPr>
        <w:t xml:space="preserve"> </w:t>
      </w:r>
      <w:r w:rsidR="008348FF" w:rsidRPr="004E5FC9">
        <w:rPr>
          <w:rFonts w:asciiTheme="majorHAnsi" w:eastAsia="Questrial" w:hAnsiTheme="majorHAnsi" w:cs="Questrial"/>
          <w:sz w:val="20"/>
        </w:rPr>
        <w:t>(delete as applicable)</w:t>
      </w:r>
    </w:p>
    <w:p w:rsidR="004E5FC9" w:rsidRPr="004E5FC9" w:rsidRDefault="004E5FC9" w:rsidP="004E5FC9">
      <w:pPr>
        <w:pStyle w:val="Normal1"/>
        <w:rPr>
          <w:rFonts w:asciiTheme="majorHAnsi" w:eastAsia="Questrial" w:hAnsiTheme="majorHAnsi" w:cs="Questrial"/>
          <w:b/>
          <w:sz w:val="20"/>
        </w:rPr>
      </w:pPr>
    </w:p>
    <w:tbl>
      <w:tblPr>
        <w:tblStyle w:val="TableGrid"/>
        <w:tblW w:w="0" w:type="auto"/>
        <w:tblLook w:val="04A0"/>
      </w:tblPr>
      <w:tblGrid>
        <w:gridCol w:w="4811"/>
        <w:gridCol w:w="4811"/>
      </w:tblGrid>
      <w:tr w:rsidR="004C5846" w:rsidRPr="004E5FC9" w:rsidTr="004C5846">
        <w:tc>
          <w:tcPr>
            <w:cnfStyle w:val="001000000000"/>
            <w:tcW w:w="4811" w:type="dxa"/>
            <w:vMerge w:val="restart"/>
          </w:tcPr>
          <w:p w:rsidR="004C5846" w:rsidRPr="004E5FC9" w:rsidRDefault="004C5846" w:rsidP="004E5FC9">
            <w:pPr>
              <w:pStyle w:val="Normal1"/>
              <w:rPr>
                <w:rFonts w:asciiTheme="majorHAnsi" w:eastAsia="Questrial" w:hAnsiTheme="majorHAnsi" w:cs="Questrial"/>
                <w:sz w:val="20"/>
              </w:rPr>
            </w:pPr>
            <w:r w:rsidRPr="004E5FC9">
              <w:rPr>
                <w:rFonts w:asciiTheme="majorHAnsi" w:eastAsia="Questrial" w:hAnsiTheme="majorHAnsi" w:cs="Questrial"/>
                <w:sz w:val="20"/>
              </w:rPr>
              <w:t>Funded research</w:t>
            </w:r>
          </w:p>
        </w:tc>
        <w:tc>
          <w:tcPr>
            <w:tcW w:w="4811" w:type="dxa"/>
          </w:tcPr>
          <w:p w:rsidR="004C5846" w:rsidRPr="004E5FC9" w:rsidRDefault="004C5846"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4C5846" w:rsidRPr="004E5FC9" w:rsidTr="004C5846">
        <w:tc>
          <w:tcPr>
            <w:cnfStyle w:val="001000000000"/>
            <w:tcW w:w="4811" w:type="dxa"/>
            <w:vMerge/>
          </w:tcPr>
          <w:p w:rsidR="004C5846" w:rsidRPr="004E5FC9" w:rsidRDefault="004C5846" w:rsidP="004E5FC9">
            <w:pPr>
              <w:pStyle w:val="Normal1"/>
              <w:rPr>
                <w:rFonts w:asciiTheme="majorHAnsi" w:eastAsia="Questrial" w:hAnsiTheme="majorHAnsi" w:cs="Questrial"/>
                <w:sz w:val="20"/>
              </w:rPr>
            </w:pPr>
          </w:p>
        </w:tc>
        <w:tc>
          <w:tcPr>
            <w:tcW w:w="4811" w:type="dxa"/>
          </w:tcPr>
          <w:p w:rsidR="004C5846" w:rsidRPr="004E5FC9" w:rsidRDefault="004C5846"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 xml:space="preserve">If </w:t>
            </w:r>
            <w:r w:rsidR="008348FF" w:rsidRPr="004E5FC9">
              <w:rPr>
                <w:rFonts w:asciiTheme="majorHAnsi" w:eastAsia="Questrial" w:hAnsiTheme="majorHAnsi" w:cs="Questrial"/>
                <w:sz w:val="20"/>
              </w:rPr>
              <w:t>yes</w:t>
            </w:r>
            <w:r w:rsidRPr="004E5FC9">
              <w:rPr>
                <w:rFonts w:asciiTheme="majorHAnsi" w:eastAsia="Questrial" w:hAnsiTheme="majorHAnsi" w:cs="Questrial"/>
                <w:sz w:val="20"/>
              </w:rPr>
              <w:t xml:space="preserve">, </w:t>
            </w:r>
            <w:r w:rsidR="008348FF" w:rsidRPr="004E5FC9">
              <w:rPr>
                <w:rFonts w:asciiTheme="majorHAnsi" w:eastAsia="Questrial" w:hAnsiTheme="majorHAnsi" w:cs="Questrial"/>
                <w:sz w:val="20"/>
              </w:rPr>
              <w:t xml:space="preserve">please state </w:t>
            </w:r>
            <w:r w:rsidRPr="004E5FC9">
              <w:rPr>
                <w:rFonts w:asciiTheme="majorHAnsi" w:eastAsia="Questrial" w:hAnsiTheme="majorHAnsi" w:cs="Questrial"/>
                <w:sz w:val="20"/>
              </w:rPr>
              <w:t>source of funds</w:t>
            </w:r>
          </w:p>
        </w:tc>
      </w:tr>
      <w:tr w:rsidR="004C5846" w:rsidRPr="004E5FC9" w:rsidTr="004C5846">
        <w:tc>
          <w:tcPr>
            <w:cnfStyle w:val="001000000000"/>
            <w:tcW w:w="4811" w:type="dxa"/>
          </w:tcPr>
          <w:p w:rsidR="004C5846" w:rsidRPr="004E5FC9" w:rsidRDefault="004C5846" w:rsidP="004E5FC9">
            <w:pPr>
              <w:pStyle w:val="Normal1"/>
              <w:rPr>
                <w:rFonts w:asciiTheme="majorHAnsi" w:eastAsia="Questrial" w:hAnsiTheme="majorHAnsi" w:cs="Questrial"/>
                <w:sz w:val="20"/>
              </w:rPr>
            </w:pPr>
            <w:r w:rsidRPr="004E5FC9">
              <w:rPr>
                <w:rFonts w:asciiTheme="majorHAnsi" w:eastAsia="Questrial" w:hAnsiTheme="majorHAnsi" w:cs="Questrial"/>
                <w:sz w:val="20"/>
              </w:rPr>
              <w:t>Unfunded research</w:t>
            </w:r>
          </w:p>
        </w:tc>
        <w:tc>
          <w:tcPr>
            <w:tcW w:w="4811" w:type="dxa"/>
          </w:tcPr>
          <w:p w:rsidR="004C5846" w:rsidRPr="004E5FC9" w:rsidRDefault="004C5846"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4C5846" w:rsidRPr="004E5FC9" w:rsidTr="004C5846">
        <w:tc>
          <w:tcPr>
            <w:cnfStyle w:val="001000000000"/>
            <w:tcW w:w="4811" w:type="dxa"/>
          </w:tcPr>
          <w:p w:rsidR="004C5846" w:rsidRPr="004E5FC9" w:rsidRDefault="004C5846" w:rsidP="004E5FC9">
            <w:pPr>
              <w:pStyle w:val="Normal1"/>
              <w:rPr>
                <w:rFonts w:asciiTheme="majorHAnsi" w:eastAsia="Questrial" w:hAnsiTheme="majorHAnsi" w:cs="Questrial"/>
                <w:sz w:val="20"/>
              </w:rPr>
            </w:pPr>
            <w:r w:rsidRPr="004E5FC9">
              <w:rPr>
                <w:rFonts w:asciiTheme="majorHAnsi" w:eastAsia="Questrial" w:hAnsiTheme="majorHAnsi" w:cs="Questrial"/>
                <w:sz w:val="20"/>
              </w:rPr>
              <w:t>Project as part of a d</w:t>
            </w:r>
            <w:r w:rsidR="008348FF" w:rsidRPr="004E5FC9">
              <w:rPr>
                <w:rFonts w:asciiTheme="majorHAnsi" w:eastAsia="Questrial" w:hAnsiTheme="majorHAnsi" w:cs="Questrial"/>
                <w:sz w:val="20"/>
              </w:rPr>
              <w:t>eg</w:t>
            </w:r>
            <w:r w:rsidRPr="004E5FC9">
              <w:rPr>
                <w:rFonts w:asciiTheme="majorHAnsi" w:eastAsia="Questrial" w:hAnsiTheme="majorHAnsi" w:cs="Questrial"/>
                <w:sz w:val="20"/>
              </w:rPr>
              <w:t>ree</w:t>
            </w:r>
          </w:p>
          <w:p w:rsidR="008348FF" w:rsidRPr="004E5FC9" w:rsidRDefault="008348FF" w:rsidP="004E5FC9">
            <w:pPr>
              <w:pStyle w:val="Normal1"/>
              <w:rPr>
                <w:rFonts w:asciiTheme="majorHAnsi" w:eastAsia="Questrial" w:hAnsiTheme="majorHAnsi" w:cs="Questrial"/>
                <w:sz w:val="20"/>
              </w:rPr>
            </w:pPr>
            <w:r w:rsidRPr="004E5FC9">
              <w:rPr>
                <w:rFonts w:asciiTheme="majorHAnsi" w:eastAsia="Questrial" w:hAnsiTheme="majorHAnsi" w:cs="Questrial"/>
                <w:i/>
                <w:sz w:val="20"/>
              </w:rPr>
              <w:t>e.g. Undergraduate, Honours, Coursework Master’s degree</w:t>
            </w:r>
          </w:p>
        </w:tc>
        <w:tc>
          <w:tcPr>
            <w:tcW w:w="4811" w:type="dxa"/>
          </w:tcPr>
          <w:p w:rsidR="004C5846"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p w:rsidR="008348FF"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If yes, please give name of degree, institution and supervisor</w:t>
            </w:r>
          </w:p>
        </w:tc>
      </w:tr>
    </w:tbl>
    <w:p w:rsidR="008348FF" w:rsidRPr="004E5FC9" w:rsidRDefault="008348FF" w:rsidP="004E5FC9">
      <w:pPr>
        <w:pStyle w:val="Normal1"/>
        <w:rPr>
          <w:rFonts w:asciiTheme="majorHAnsi" w:eastAsia="Questrial" w:hAnsiTheme="majorHAnsi" w:cs="Questrial"/>
          <w:b/>
          <w:sz w:val="20"/>
        </w:rPr>
      </w:pPr>
      <w:bookmarkStart w:id="0" w:name="h.2s8eyo1" w:colFirst="0" w:colLast="0"/>
      <w:bookmarkStart w:id="1" w:name="h.17dp8vu" w:colFirst="0" w:colLast="0"/>
      <w:bookmarkEnd w:id="0"/>
      <w:bookmarkEnd w:id="1"/>
    </w:p>
    <w:p w:rsidR="00D46325" w:rsidRDefault="004E5FC9" w:rsidP="004E5FC9">
      <w:pPr>
        <w:pStyle w:val="Normal1"/>
        <w:rPr>
          <w:rFonts w:asciiTheme="majorHAnsi" w:eastAsia="Questrial" w:hAnsiTheme="majorHAnsi" w:cs="Questrial"/>
          <w:b/>
          <w:sz w:val="20"/>
        </w:rPr>
      </w:pPr>
      <w:r>
        <w:rPr>
          <w:rFonts w:asciiTheme="majorHAnsi" w:eastAsia="Questrial" w:hAnsiTheme="majorHAnsi" w:cs="Questrial"/>
          <w:b/>
          <w:sz w:val="20"/>
        </w:rPr>
        <w:t>6.</w:t>
      </w:r>
      <w:r>
        <w:rPr>
          <w:rFonts w:asciiTheme="majorHAnsi" w:eastAsia="Questrial" w:hAnsiTheme="majorHAnsi" w:cs="Questrial"/>
          <w:b/>
          <w:sz w:val="20"/>
        </w:rPr>
        <w:tab/>
        <w:t>Participant r</w:t>
      </w:r>
      <w:r w:rsidR="00D46325" w:rsidRPr="004E5FC9">
        <w:rPr>
          <w:rFonts w:asciiTheme="majorHAnsi" w:eastAsia="Questrial" w:hAnsiTheme="majorHAnsi" w:cs="Questrial"/>
          <w:b/>
          <w:sz w:val="20"/>
        </w:rPr>
        <w:t xml:space="preserve">ecruitment </w:t>
      </w:r>
    </w:p>
    <w:p w:rsidR="004E5FC9" w:rsidRPr="004E5FC9" w:rsidRDefault="004E5FC9" w:rsidP="004E5FC9">
      <w:pPr>
        <w:pStyle w:val="Normal1"/>
        <w:rPr>
          <w:rFonts w:asciiTheme="majorHAnsi" w:hAnsiTheme="majorHAnsi"/>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 xml:space="preserve">Procedures follow guidelines as stated in the </w:t>
      </w:r>
      <w:hyperlink r:id="rId9">
        <w:r w:rsidRPr="004E5FC9">
          <w:rPr>
            <w:rFonts w:asciiTheme="majorHAnsi" w:eastAsia="Questrial" w:hAnsiTheme="majorHAnsi" w:cs="Questrial"/>
            <w:color w:val="CD1E41"/>
            <w:sz w:val="20"/>
            <w:u w:val="single"/>
          </w:rPr>
          <w:t>National Statement</w:t>
        </w:r>
      </w:hyperlink>
      <w:r w:rsidRPr="004E5FC9">
        <w:rPr>
          <w:rFonts w:asciiTheme="majorHAnsi" w:eastAsia="Questrial" w:hAnsiTheme="majorHAnsi" w:cs="Questrial"/>
          <w:sz w:val="20"/>
        </w:rPr>
        <w:t xml:space="preserve"> and briefly covered in the Requirements and Guidelines for Ethics document.</w:t>
      </w:r>
    </w:p>
    <w:p w:rsidR="004E5FC9" w:rsidRPr="004E5FC9" w:rsidRDefault="004E5FC9" w:rsidP="004E5FC9">
      <w:pPr>
        <w:pStyle w:val="Normal1"/>
        <w:rPr>
          <w:rFonts w:asciiTheme="majorHAnsi" w:hAnsiTheme="majorHAnsi"/>
          <w:sz w:val="20"/>
        </w:rPr>
      </w:pPr>
    </w:p>
    <w:p w:rsidR="00D46325" w:rsidRDefault="004E5FC9" w:rsidP="004E5FC9">
      <w:pPr>
        <w:pStyle w:val="Normal1"/>
        <w:rPr>
          <w:rFonts w:asciiTheme="majorHAnsi" w:eastAsia="Questrial" w:hAnsiTheme="majorHAnsi" w:cs="Questrial"/>
          <w:b/>
          <w:sz w:val="20"/>
        </w:rPr>
      </w:pPr>
      <w:r>
        <w:rPr>
          <w:rFonts w:asciiTheme="majorHAnsi" w:eastAsia="Questrial" w:hAnsiTheme="majorHAnsi" w:cs="Questrial"/>
          <w:b/>
          <w:sz w:val="20"/>
        </w:rPr>
        <w:t>7.</w:t>
      </w:r>
      <w:r>
        <w:rPr>
          <w:rFonts w:asciiTheme="majorHAnsi" w:eastAsia="Questrial" w:hAnsiTheme="majorHAnsi" w:cs="Questrial"/>
          <w:b/>
          <w:sz w:val="20"/>
        </w:rPr>
        <w:tab/>
        <w:t>Participant s</w:t>
      </w:r>
      <w:r w:rsidR="00D46325" w:rsidRPr="004E5FC9">
        <w:rPr>
          <w:rFonts w:asciiTheme="majorHAnsi" w:eastAsia="Questrial" w:hAnsiTheme="majorHAnsi" w:cs="Questrial"/>
          <w:b/>
          <w:sz w:val="20"/>
        </w:rPr>
        <w:t>ampling</w:t>
      </w:r>
    </w:p>
    <w:p w:rsidR="004E5FC9" w:rsidRPr="004E5FC9" w:rsidRDefault="004E5FC9" w:rsidP="004E5FC9">
      <w:pPr>
        <w:pStyle w:val="Normal1"/>
        <w:rPr>
          <w:rFonts w:asciiTheme="majorHAnsi" w:hAnsiTheme="majorHAnsi"/>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Describe the population from which participants/sample will be recruited/and how they are to be recruited:</w:t>
      </w:r>
    </w:p>
    <w:p w:rsidR="004E5FC9" w:rsidRPr="004E5FC9" w:rsidRDefault="004E5FC9" w:rsidP="004E5FC9">
      <w:pPr>
        <w:pStyle w:val="Normal1"/>
        <w:rPr>
          <w:rFonts w:asciiTheme="majorHAnsi" w:eastAsia="Questrial" w:hAnsiTheme="majorHAnsi" w:cs="Questrial"/>
          <w:sz w:val="20"/>
        </w:rPr>
      </w:pPr>
    </w:p>
    <w:tbl>
      <w:tblPr>
        <w:tblStyle w:val="TableGrid"/>
        <w:tblW w:w="0" w:type="auto"/>
        <w:tblLook w:val="04A0"/>
      </w:tblPr>
      <w:tblGrid>
        <w:gridCol w:w="9622"/>
      </w:tblGrid>
      <w:tr w:rsidR="008348FF" w:rsidRPr="004E5FC9" w:rsidTr="008348FF">
        <w:tc>
          <w:tcPr>
            <w:cnfStyle w:val="001000000000"/>
            <w:tcW w:w="9622" w:type="dxa"/>
          </w:tcPr>
          <w:p w:rsidR="008348FF" w:rsidRPr="004E5FC9" w:rsidRDefault="008348FF" w:rsidP="004E5FC9">
            <w:pPr>
              <w:pStyle w:val="Normal1"/>
              <w:rPr>
                <w:rFonts w:asciiTheme="majorHAnsi" w:hAnsiTheme="majorHAnsi"/>
                <w:sz w:val="20"/>
              </w:rPr>
            </w:pPr>
          </w:p>
        </w:tc>
      </w:tr>
    </w:tbl>
    <w:p w:rsidR="008348FF" w:rsidRPr="004E5FC9" w:rsidRDefault="008348FF" w:rsidP="004E5FC9">
      <w:pPr>
        <w:pStyle w:val="Normal1"/>
        <w:rPr>
          <w:rFonts w:asciiTheme="majorHAnsi" w:hAnsiTheme="majorHAnsi"/>
          <w:sz w:val="20"/>
        </w:rPr>
      </w:pPr>
    </w:p>
    <w:p w:rsidR="00D46325" w:rsidRDefault="004E5FC9" w:rsidP="004E5FC9">
      <w:pPr>
        <w:pStyle w:val="Normal1"/>
        <w:rPr>
          <w:rFonts w:asciiTheme="majorHAnsi" w:eastAsia="Questrial" w:hAnsiTheme="majorHAnsi" w:cs="Questrial"/>
          <w:sz w:val="20"/>
        </w:rPr>
      </w:pPr>
      <w:r>
        <w:rPr>
          <w:rFonts w:asciiTheme="majorHAnsi" w:eastAsia="Questrial" w:hAnsiTheme="majorHAnsi" w:cs="Questrial"/>
          <w:b/>
          <w:sz w:val="20"/>
        </w:rPr>
        <w:t>8.</w:t>
      </w:r>
      <w:r>
        <w:rPr>
          <w:rFonts w:asciiTheme="majorHAnsi" w:eastAsia="Questrial" w:hAnsiTheme="majorHAnsi" w:cs="Questrial"/>
          <w:b/>
          <w:sz w:val="20"/>
        </w:rPr>
        <w:tab/>
        <w:t>Participant d</w:t>
      </w:r>
      <w:r w:rsidR="00D46325" w:rsidRPr="004E5FC9">
        <w:rPr>
          <w:rFonts w:asciiTheme="majorHAnsi" w:eastAsia="Questrial" w:hAnsiTheme="majorHAnsi" w:cs="Questrial"/>
          <w:b/>
          <w:sz w:val="20"/>
        </w:rPr>
        <w:t>ata</w:t>
      </w:r>
      <w:bookmarkStart w:id="2" w:name="_GoBack"/>
      <w:bookmarkEnd w:id="2"/>
      <w:r w:rsidR="008348FF" w:rsidRPr="004E5FC9">
        <w:rPr>
          <w:rFonts w:asciiTheme="majorHAnsi" w:eastAsia="Questrial" w:hAnsiTheme="majorHAnsi" w:cs="Questrial"/>
          <w:b/>
          <w:sz w:val="20"/>
        </w:rPr>
        <w:t xml:space="preserve"> </w:t>
      </w:r>
      <w:r w:rsidR="008348FF" w:rsidRPr="004E5FC9">
        <w:rPr>
          <w:rFonts w:asciiTheme="majorHAnsi" w:eastAsia="Questrial" w:hAnsiTheme="majorHAnsi" w:cs="Questrial"/>
          <w:sz w:val="20"/>
        </w:rPr>
        <w:t>(delete as applicable)</w:t>
      </w:r>
    </w:p>
    <w:p w:rsidR="004E5FC9" w:rsidRPr="004E5FC9" w:rsidRDefault="004E5FC9" w:rsidP="004E5FC9">
      <w:pPr>
        <w:pStyle w:val="Normal1"/>
        <w:rPr>
          <w:rFonts w:asciiTheme="majorHAnsi" w:hAnsiTheme="majorHAnsi"/>
          <w:sz w:val="20"/>
        </w:rPr>
      </w:pPr>
    </w:p>
    <w:tbl>
      <w:tblPr>
        <w:tblStyle w:val="TableGrid"/>
        <w:tblW w:w="0" w:type="auto"/>
        <w:tblLook w:val="04A0"/>
      </w:tblPr>
      <w:tblGrid>
        <w:gridCol w:w="4811"/>
        <w:gridCol w:w="4811"/>
      </w:tblGrid>
      <w:tr w:rsidR="008348FF" w:rsidRPr="004E5FC9" w:rsidTr="008348FF">
        <w:tc>
          <w:tcPr>
            <w:cnfStyle w:val="001000000000"/>
            <w:tcW w:w="4811" w:type="dxa"/>
          </w:tcPr>
          <w:p w:rsidR="008348FF" w:rsidRPr="004E5FC9" w:rsidRDefault="008348FF" w:rsidP="004E5FC9">
            <w:pPr>
              <w:pStyle w:val="Normal1"/>
              <w:rPr>
                <w:rFonts w:asciiTheme="majorHAnsi" w:eastAsia="Questrial" w:hAnsiTheme="majorHAnsi" w:cs="Questrial"/>
                <w:sz w:val="20"/>
              </w:rPr>
            </w:pPr>
            <w:bookmarkStart w:id="3" w:name="h.6yqhnkil8jxj" w:colFirst="0" w:colLast="0"/>
            <w:bookmarkEnd w:id="3"/>
            <w:r w:rsidRPr="004E5FC9">
              <w:rPr>
                <w:rFonts w:asciiTheme="majorHAnsi" w:eastAsia="Questrial" w:hAnsiTheme="majorHAnsi" w:cs="Questrial"/>
                <w:sz w:val="20"/>
              </w:rPr>
              <w:t>Identifiable</w:t>
            </w:r>
          </w:p>
        </w:tc>
        <w:tc>
          <w:tcPr>
            <w:tcW w:w="4811" w:type="dxa"/>
          </w:tcPr>
          <w:p w:rsidR="008348FF"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8348FF" w:rsidRPr="004E5FC9" w:rsidTr="008348FF">
        <w:tc>
          <w:tcPr>
            <w:cnfStyle w:val="001000000000"/>
            <w:tcW w:w="4811" w:type="dxa"/>
          </w:tcPr>
          <w:p w:rsidR="008348FF" w:rsidRPr="004E5FC9" w:rsidRDefault="008348FF" w:rsidP="004E5FC9">
            <w:pPr>
              <w:pStyle w:val="Normal1"/>
              <w:rPr>
                <w:rFonts w:asciiTheme="majorHAnsi" w:eastAsia="Questrial" w:hAnsiTheme="majorHAnsi" w:cs="Questrial"/>
                <w:sz w:val="20"/>
              </w:rPr>
            </w:pPr>
            <w:r w:rsidRPr="004E5FC9">
              <w:rPr>
                <w:rFonts w:asciiTheme="majorHAnsi" w:eastAsia="Questrial" w:hAnsiTheme="majorHAnsi" w:cs="Questrial"/>
                <w:sz w:val="20"/>
              </w:rPr>
              <w:t>Re-identifiable eg linked code</w:t>
            </w:r>
          </w:p>
        </w:tc>
        <w:tc>
          <w:tcPr>
            <w:tcW w:w="4811" w:type="dxa"/>
          </w:tcPr>
          <w:p w:rsidR="008348FF"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8348FF" w:rsidRPr="004E5FC9" w:rsidTr="008348FF">
        <w:tc>
          <w:tcPr>
            <w:cnfStyle w:val="001000000000"/>
            <w:tcW w:w="4811" w:type="dxa"/>
          </w:tcPr>
          <w:p w:rsidR="008348FF" w:rsidRPr="004E5FC9" w:rsidRDefault="008348FF" w:rsidP="004E5FC9">
            <w:pPr>
              <w:pStyle w:val="Normal1"/>
              <w:rPr>
                <w:rFonts w:asciiTheme="majorHAnsi" w:eastAsia="Questrial" w:hAnsiTheme="majorHAnsi" w:cs="Questrial"/>
                <w:sz w:val="20"/>
              </w:rPr>
            </w:pPr>
            <w:r w:rsidRPr="004E5FC9">
              <w:rPr>
                <w:rFonts w:asciiTheme="majorHAnsi" w:eastAsia="Questrial" w:hAnsiTheme="majorHAnsi" w:cs="Questrial"/>
                <w:sz w:val="20"/>
              </w:rPr>
              <w:t>Non-identifiable</w:t>
            </w:r>
          </w:p>
        </w:tc>
        <w:tc>
          <w:tcPr>
            <w:tcW w:w="4811" w:type="dxa"/>
          </w:tcPr>
          <w:p w:rsidR="008348FF"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bl>
    <w:p w:rsidR="008348FF" w:rsidRPr="004E5FC9" w:rsidRDefault="008348FF" w:rsidP="004E5FC9">
      <w:pPr>
        <w:pStyle w:val="Normal1"/>
        <w:rPr>
          <w:rFonts w:asciiTheme="majorHAnsi" w:eastAsia="Questrial" w:hAnsiTheme="majorHAnsi" w:cs="Questrial"/>
          <w:sz w:val="20"/>
        </w:rPr>
      </w:pPr>
    </w:p>
    <w:p w:rsidR="008348FF" w:rsidRDefault="004E5FC9" w:rsidP="004E5FC9">
      <w:pPr>
        <w:pStyle w:val="Normal1"/>
        <w:rPr>
          <w:rFonts w:asciiTheme="majorHAnsi" w:eastAsia="Questrial" w:hAnsiTheme="majorHAnsi" w:cs="Questrial"/>
          <w:sz w:val="20"/>
        </w:rPr>
      </w:pPr>
      <w:r>
        <w:rPr>
          <w:rFonts w:asciiTheme="majorHAnsi" w:eastAsia="Questrial" w:hAnsiTheme="majorHAnsi" w:cs="Questrial"/>
          <w:b/>
          <w:sz w:val="20"/>
        </w:rPr>
        <w:t>9.</w:t>
      </w:r>
      <w:r>
        <w:rPr>
          <w:rFonts w:asciiTheme="majorHAnsi" w:eastAsia="Questrial" w:hAnsiTheme="majorHAnsi" w:cs="Questrial"/>
          <w:b/>
          <w:sz w:val="20"/>
        </w:rPr>
        <w:tab/>
        <w:t>Sources of d</w:t>
      </w:r>
      <w:r w:rsidR="00D46325" w:rsidRPr="004E5FC9">
        <w:rPr>
          <w:rFonts w:asciiTheme="majorHAnsi" w:eastAsia="Questrial" w:hAnsiTheme="majorHAnsi" w:cs="Questrial"/>
          <w:b/>
          <w:sz w:val="20"/>
        </w:rPr>
        <w:t>ata</w:t>
      </w:r>
      <w:r w:rsidR="008348FF" w:rsidRPr="004E5FC9">
        <w:rPr>
          <w:rFonts w:asciiTheme="majorHAnsi" w:eastAsia="Questrial" w:hAnsiTheme="majorHAnsi" w:cs="Questrial"/>
          <w:b/>
          <w:sz w:val="20"/>
        </w:rPr>
        <w:t xml:space="preserve"> </w:t>
      </w:r>
      <w:r w:rsidR="008348FF" w:rsidRPr="004E5FC9">
        <w:rPr>
          <w:rFonts w:asciiTheme="majorHAnsi" w:eastAsia="Questrial" w:hAnsiTheme="majorHAnsi" w:cs="Questrial"/>
          <w:sz w:val="20"/>
        </w:rPr>
        <w:t>(delete as applicable)</w:t>
      </w:r>
    </w:p>
    <w:p w:rsidR="004E5FC9" w:rsidRPr="004E5FC9" w:rsidRDefault="004E5FC9" w:rsidP="004E5FC9">
      <w:pPr>
        <w:pStyle w:val="Normal1"/>
        <w:rPr>
          <w:rFonts w:asciiTheme="majorHAnsi" w:eastAsia="Questrial" w:hAnsiTheme="majorHAnsi" w:cs="Questrial"/>
          <w:sz w:val="20"/>
        </w:rPr>
      </w:pPr>
    </w:p>
    <w:tbl>
      <w:tblPr>
        <w:tblStyle w:val="TableGrid"/>
        <w:tblW w:w="0" w:type="auto"/>
        <w:tblLook w:val="04A0"/>
      </w:tblPr>
      <w:tblGrid>
        <w:gridCol w:w="4811"/>
        <w:gridCol w:w="4811"/>
      </w:tblGrid>
      <w:tr w:rsidR="008348FF" w:rsidRPr="004E5FC9" w:rsidTr="00452EE6">
        <w:tc>
          <w:tcPr>
            <w:cnfStyle w:val="001000000000"/>
            <w:tcW w:w="4811" w:type="dxa"/>
          </w:tcPr>
          <w:p w:rsidR="008348FF" w:rsidRPr="004E5FC9" w:rsidRDefault="008348FF" w:rsidP="005566C3">
            <w:pPr>
              <w:pStyle w:val="Normal1"/>
              <w:rPr>
                <w:rFonts w:asciiTheme="majorHAnsi" w:eastAsia="Questrial" w:hAnsiTheme="majorHAnsi" w:cs="Questrial"/>
                <w:sz w:val="20"/>
              </w:rPr>
            </w:pPr>
            <w:r w:rsidRPr="004E5FC9">
              <w:rPr>
                <w:rFonts w:asciiTheme="majorHAnsi" w:eastAsia="Questrial" w:hAnsiTheme="majorHAnsi" w:cs="Questrial"/>
                <w:sz w:val="20"/>
              </w:rPr>
              <w:t>Directly from individuals</w:t>
            </w:r>
          </w:p>
        </w:tc>
        <w:tc>
          <w:tcPr>
            <w:tcW w:w="4811" w:type="dxa"/>
          </w:tcPr>
          <w:p w:rsidR="008348FF"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8348FF" w:rsidRPr="004E5FC9" w:rsidTr="00452EE6">
        <w:tc>
          <w:tcPr>
            <w:cnfStyle w:val="001000000000"/>
            <w:tcW w:w="4811" w:type="dxa"/>
          </w:tcPr>
          <w:p w:rsidR="008348FF" w:rsidRPr="004E5FC9" w:rsidRDefault="008348FF" w:rsidP="004E5FC9">
            <w:pPr>
              <w:pStyle w:val="Normal1"/>
              <w:rPr>
                <w:rFonts w:asciiTheme="majorHAnsi" w:eastAsia="Questrial" w:hAnsiTheme="majorHAnsi" w:cs="Questrial"/>
                <w:sz w:val="20"/>
              </w:rPr>
            </w:pPr>
            <w:r w:rsidRPr="004E5FC9">
              <w:rPr>
                <w:rFonts w:asciiTheme="majorHAnsi" w:eastAsia="Questrial" w:hAnsiTheme="majorHAnsi" w:cs="Questrial"/>
                <w:sz w:val="20"/>
              </w:rPr>
              <w:t>Private organisation</w:t>
            </w:r>
          </w:p>
        </w:tc>
        <w:tc>
          <w:tcPr>
            <w:tcW w:w="4811" w:type="dxa"/>
          </w:tcPr>
          <w:p w:rsidR="008348FF"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8348FF" w:rsidRPr="004E5FC9" w:rsidTr="00452EE6">
        <w:tc>
          <w:tcPr>
            <w:cnfStyle w:val="001000000000"/>
            <w:tcW w:w="4811" w:type="dxa"/>
          </w:tcPr>
          <w:p w:rsidR="008348FF" w:rsidRPr="004E5FC9" w:rsidRDefault="008348FF" w:rsidP="004E5FC9">
            <w:pPr>
              <w:pStyle w:val="Normal1"/>
              <w:rPr>
                <w:rFonts w:asciiTheme="majorHAnsi" w:eastAsia="Questrial" w:hAnsiTheme="majorHAnsi" w:cs="Questrial"/>
                <w:sz w:val="20"/>
              </w:rPr>
            </w:pPr>
            <w:r w:rsidRPr="004E5FC9">
              <w:rPr>
                <w:rFonts w:asciiTheme="majorHAnsi" w:eastAsia="Questrial" w:hAnsiTheme="majorHAnsi" w:cs="Questrial"/>
                <w:sz w:val="20"/>
              </w:rPr>
              <w:t>Government organisation</w:t>
            </w:r>
          </w:p>
        </w:tc>
        <w:tc>
          <w:tcPr>
            <w:tcW w:w="4811" w:type="dxa"/>
          </w:tcPr>
          <w:p w:rsidR="008348FF" w:rsidRPr="004E5FC9" w:rsidRDefault="008348FF"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452EE6" w:rsidRPr="004E5FC9" w:rsidTr="00452EE6">
        <w:tc>
          <w:tcPr>
            <w:cnfStyle w:val="001000000000"/>
            <w:tcW w:w="4811" w:type="dxa"/>
          </w:tcPr>
          <w:p w:rsidR="00452EE6" w:rsidRPr="004E5FC9" w:rsidRDefault="00452EE6" w:rsidP="004E5FC9">
            <w:pPr>
              <w:pStyle w:val="Normal1"/>
              <w:rPr>
                <w:rFonts w:asciiTheme="majorHAnsi" w:eastAsia="Questrial" w:hAnsiTheme="majorHAnsi" w:cs="Questrial"/>
                <w:sz w:val="20"/>
              </w:rPr>
            </w:pPr>
            <w:r w:rsidRPr="004E5FC9">
              <w:rPr>
                <w:rFonts w:asciiTheme="majorHAnsi" w:eastAsia="Questrial" w:hAnsiTheme="majorHAnsi" w:cs="Questrial"/>
                <w:sz w:val="20"/>
              </w:rPr>
              <w:lastRenderedPageBreak/>
              <w:t>Other source (please specify)</w:t>
            </w:r>
          </w:p>
        </w:tc>
        <w:tc>
          <w:tcPr>
            <w:tcW w:w="4811" w:type="dxa"/>
          </w:tcPr>
          <w:p w:rsidR="00452EE6" w:rsidRPr="004E5FC9" w:rsidRDefault="00452EE6" w:rsidP="004E5FC9">
            <w:pPr>
              <w:pStyle w:val="Normal1"/>
              <w:cnfStyle w:val="000000000000"/>
              <w:rPr>
                <w:rFonts w:asciiTheme="majorHAnsi" w:eastAsia="Questrial" w:hAnsiTheme="majorHAnsi" w:cs="Questrial"/>
                <w:sz w:val="20"/>
              </w:rPr>
            </w:pPr>
          </w:p>
        </w:tc>
      </w:tr>
    </w:tbl>
    <w:p w:rsidR="008348FF" w:rsidRPr="004E5FC9" w:rsidRDefault="008348FF" w:rsidP="004E5FC9">
      <w:pPr>
        <w:pStyle w:val="Normal1"/>
        <w:rPr>
          <w:rFonts w:asciiTheme="majorHAnsi" w:hAnsiTheme="majorHAnsi"/>
          <w:sz w:val="20"/>
        </w:rPr>
      </w:pPr>
    </w:p>
    <w:p w:rsidR="00D46325" w:rsidRPr="004E5FC9" w:rsidRDefault="004E5FC9" w:rsidP="004E5FC9">
      <w:pPr>
        <w:pStyle w:val="Normal1"/>
        <w:rPr>
          <w:rFonts w:asciiTheme="majorHAnsi" w:hAnsiTheme="majorHAnsi"/>
          <w:sz w:val="20"/>
        </w:rPr>
      </w:pPr>
      <w:bookmarkStart w:id="4" w:name="h.26in1rg" w:colFirst="0" w:colLast="0"/>
      <w:bookmarkStart w:id="5" w:name="h.1ksv4uv" w:colFirst="0" w:colLast="0"/>
      <w:bookmarkEnd w:id="4"/>
      <w:bookmarkEnd w:id="5"/>
      <w:r>
        <w:rPr>
          <w:rFonts w:asciiTheme="majorHAnsi" w:eastAsia="Questrial" w:hAnsiTheme="majorHAnsi" w:cs="Questrial"/>
          <w:b/>
          <w:sz w:val="20"/>
        </w:rPr>
        <w:t>10.</w:t>
      </w:r>
      <w:r>
        <w:rPr>
          <w:rFonts w:asciiTheme="majorHAnsi" w:eastAsia="Questrial" w:hAnsiTheme="majorHAnsi" w:cs="Questrial"/>
          <w:b/>
          <w:sz w:val="20"/>
        </w:rPr>
        <w:tab/>
        <w:t>Data collection m</w:t>
      </w:r>
      <w:r w:rsidR="00D46325" w:rsidRPr="004E5FC9">
        <w:rPr>
          <w:rFonts w:asciiTheme="majorHAnsi" w:eastAsia="Questrial" w:hAnsiTheme="majorHAnsi" w:cs="Questrial"/>
          <w:b/>
          <w:sz w:val="20"/>
        </w:rPr>
        <w:t>ethod(s)</w:t>
      </w:r>
    </w:p>
    <w:p w:rsidR="00D46325" w:rsidRDefault="00452EE6" w:rsidP="004E5FC9">
      <w:pPr>
        <w:pStyle w:val="Normal1"/>
        <w:rPr>
          <w:rFonts w:asciiTheme="majorHAnsi" w:eastAsia="Questrial" w:hAnsiTheme="majorHAnsi" w:cs="Questrial"/>
          <w:sz w:val="20"/>
        </w:rPr>
      </w:pPr>
      <w:r w:rsidRPr="004E5FC9">
        <w:rPr>
          <w:rFonts w:asciiTheme="majorHAnsi" w:eastAsia="Questrial" w:hAnsiTheme="majorHAnsi" w:cs="Questrial"/>
          <w:sz w:val="20"/>
        </w:rPr>
        <w:t>(eg</w:t>
      </w:r>
      <w:r w:rsidR="00D46325" w:rsidRPr="004E5FC9">
        <w:rPr>
          <w:rFonts w:asciiTheme="majorHAnsi" w:eastAsia="Questrial" w:hAnsiTheme="majorHAnsi" w:cs="Questrial"/>
          <w:sz w:val="20"/>
        </w:rPr>
        <w:t xml:space="preserve"> observation, physical activity, interviews, survey)</w:t>
      </w:r>
    </w:p>
    <w:p w:rsidR="004E5FC9" w:rsidRPr="004E5FC9" w:rsidRDefault="004E5FC9" w:rsidP="004E5FC9">
      <w:pPr>
        <w:pStyle w:val="Normal1"/>
        <w:rPr>
          <w:rFonts w:asciiTheme="majorHAnsi" w:hAnsiTheme="majorHAnsi"/>
          <w:sz w:val="20"/>
        </w:rPr>
      </w:pPr>
    </w:p>
    <w:tbl>
      <w:tblPr>
        <w:tblStyle w:val="TableGrid"/>
        <w:tblW w:w="0" w:type="auto"/>
        <w:tblLook w:val="04A0"/>
      </w:tblPr>
      <w:tblGrid>
        <w:gridCol w:w="9622"/>
      </w:tblGrid>
      <w:tr w:rsidR="00452EE6" w:rsidRPr="004E5FC9" w:rsidTr="00452EE6">
        <w:tc>
          <w:tcPr>
            <w:cnfStyle w:val="001000000000"/>
            <w:tcW w:w="9622" w:type="dxa"/>
          </w:tcPr>
          <w:p w:rsidR="00452EE6" w:rsidRPr="004E5FC9" w:rsidRDefault="00452EE6" w:rsidP="004E5FC9">
            <w:pPr>
              <w:pStyle w:val="Normal1"/>
              <w:rPr>
                <w:rFonts w:asciiTheme="majorHAnsi" w:hAnsiTheme="majorHAnsi"/>
                <w:sz w:val="20"/>
              </w:rPr>
            </w:pPr>
          </w:p>
        </w:tc>
      </w:tr>
    </w:tbl>
    <w:p w:rsidR="00D46325" w:rsidRPr="004E5FC9" w:rsidRDefault="00D46325" w:rsidP="004E5FC9">
      <w:pPr>
        <w:pStyle w:val="Normal1"/>
        <w:rPr>
          <w:rFonts w:asciiTheme="majorHAnsi" w:hAnsiTheme="majorHAnsi"/>
          <w:sz w:val="20"/>
        </w:rPr>
      </w:pPr>
    </w:p>
    <w:p w:rsidR="004E5FC9" w:rsidRDefault="00D46325" w:rsidP="004E5FC9">
      <w:pPr>
        <w:pStyle w:val="Normal1"/>
        <w:rPr>
          <w:rFonts w:asciiTheme="majorHAnsi" w:eastAsia="Questrial" w:hAnsiTheme="majorHAnsi" w:cs="Questrial"/>
          <w:b/>
          <w:sz w:val="20"/>
        </w:rPr>
      </w:pPr>
      <w:r w:rsidRPr="004E5FC9">
        <w:rPr>
          <w:rFonts w:asciiTheme="majorHAnsi" w:eastAsia="Questrial" w:hAnsiTheme="majorHAnsi" w:cs="Questrial"/>
          <w:b/>
          <w:sz w:val="20"/>
        </w:rPr>
        <w:t>11.</w:t>
      </w:r>
      <w:r w:rsidRPr="004E5FC9">
        <w:rPr>
          <w:rFonts w:asciiTheme="majorHAnsi" w:eastAsia="Questrial" w:hAnsiTheme="majorHAnsi" w:cs="Questrial"/>
          <w:b/>
          <w:sz w:val="20"/>
        </w:rPr>
        <w:tab/>
      </w:r>
      <w:r w:rsidR="004E5FC9">
        <w:rPr>
          <w:rFonts w:asciiTheme="majorHAnsi" w:eastAsia="Questrial" w:hAnsiTheme="majorHAnsi" w:cs="Questrial"/>
          <w:b/>
          <w:sz w:val="20"/>
        </w:rPr>
        <w:t xml:space="preserve">Privacy and confidentiality </w:t>
      </w:r>
      <w:r w:rsidR="004E5FC9" w:rsidRPr="004E5FC9">
        <w:rPr>
          <w:rFonts w:asciiTheme="majorHAnsi" w:eastAsia="Questrial" w:hAnsiTheme="majorHAnsi" w:cs="Questrial"/>
          <w:sz w:val="20"/>
        </w:rPr>
        <w:t>(delete as applicable)</w:t>
      </w:r>
    </w:p>
    <w:p w:rsidR="004E5FC9" w:rsidRDefault="004E5FC9" w:rsidP="004E5FC9">
      <w:pPr>
        <w:pStyle w:val="Normal1"/>
        <w:rPr>
          <w:rFonts w:asciiTheme="majorHAnsi" w:eastAsia="Questrial" w:hAnsiTheme="majorHAnsi" w:cs="Questrial"/>
          <w:b/>
          <w:sz w:val="20"/>
        </w:rPr>
      </w:pPr>
    </w:p>
    <w:tbl>
      <w:tblPr>
        <w:tblStyle w:val="TableGrid"/>
        <w:tblW w:w="0" w:type="auto"/>
        <w:tblLook w:val="04A0"/>
      </w:tblPr>
      <w:tblGrid>
        <w:gridCol w:w="4811"/>
        <w:gridCol w:w="4811"/>
      </w:tblGrid>
      <w:tr w:rsidR="004E5FC9" w:rsidRPr="004E5FC9" w:rsidTr="004E5FC9">
        <w:tc>
          <w:tcPr>
            <w:cnfStyle w:val="001000000000"/>
            <w:tcW w:w="4811" w:type="dxa"/>
          </w:tcPr>
          <w:p w:rsidR="004E5FC9" w:rsidRPr="004E5FC9" w:rsidRDefault="004E5FC9" w:rsidP="004E5FC9">
            <w:pPr>
              <w:pStyle w:val="Normal1"/>
              <w:rPr>
                <w:rFonts w:asciiTheme="majorHAnsi" w:eastAsia="Questrial" w:hAnsiTheme="majorHAnsi" w:cs="Questrial"/>
                <w:sz w:val="20"/>
              </w:rPr>
            </w:pPr>
            <w:r w:rsidRPr="004E5FC9">
              <w:rPr>
                <w:rFonts w:asciiTheme="majorHAnsi" w:eastAsia="Questrial" w:hAnsiTheme="majorHAnsi" w:cs="Questrial"/>
                <w:sz w:val="20"/>
              </w:rPr>
              <w:t>Please indicate where and how data will be stored</w:t>
            </w:r>
          </w:p>
        </w:tc>
        <w:tc>
          <w:tcPr>
            <w:tcW w:w="4811" w:type="dxa"/>
          </w:tcPr>
          <w:p w:rsidR="004E5FC9" w:rsidRDefault="004E5FC9"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Data will be stored in a secure location (state where)</w:t>
            </w:r>
            <w:r>
              <w:rPr>
                <w:rFonts w:asciiTheme="majorHAnsi" w:eastAsia="Questrial" w:hAnsiTheme="majorHAnsi" w:cs="Questrial"/>
                <w:sz w:val="20"/>
              </w:rPr>
              <w:t>:</w:t>
            </w:r>
          </w:p>
          <w:p w:rsidR="004E5FC9" w:rsidRPr="004E5FC9" w:rsidRDefault="004E5FC9"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Data will be stored for</w:t>
            </w:r>
            <w:r>
              <w:rPr>
                <w:rFonts w:asciiTheme="majorHAnsi" w:eastAsia="Questrial" w:hAnsiTheme="majorHAnsi" w:cs="Questrial"/>
                <w:sz w:val="20"/>
              </w:rPr>
              <w:t xml:space="preserve"> (</w:t>
            </w:r>
            <w:r w:rsidRPr="004E5FC9">
              <w:rPr>
                <w:rFonts w:asciiTheme="majorHAnsi" w:eastAsia="Questrial" w:hAnsiTheme="majorHAnsi" w:cs="Questrial"/>
                <w:sz w:val="20"/>
              </w:rPr>
              <w:t>number of years)</w:t>
            </w:r>
            <w:r>
              <w:rPr>
                <w:rFonts w:asciiTheme="majorHAnsi" w:eastAsia="Questrial" w:hAnsiTheme="majorHAnsi" w:cs="Questrial"/>
                <w:sz w:val="20"/>
              </w:rPr>
              <w:t>:</w:t>
            </w:r>
          </w:p>
        </w:tc>
      </w:tr>
      <w:tr w:rsidR="004E5FC9" w:rsidRPr="004E5FC9" w:rsidTr="004E5FC9">
        <w:tc>
          <w:tcPr>
            <w:cnfStyle w:val="001000000000"/>
            <w:tcW w:w="4811" w:type="dxa"/>
          </w:tcPr>
          <w:p w:rsidR="004E5FC9" w:rsidRPr="004E5FC9" w:rsidRDefault="004E5FC9" w:rsidP="004E5FC9">
            <w:pPr>
              <w:pStyle w:val="Normal1"/>
              <w:rPr>
                <w:rFonts w:asciiTheme="majorHAnsi" w:eastAsia="Questrial" w:hAnsiTheme="majorHAnsi" w:cs="Questrial"/>
                <w:sz w:val="20"/>
              </w:rPr>
            </w:pPr>
            <w:r w:rsidRPr="004E5FC9">
              <w:rPr>
                <w:rFonts w:asciiTheme="majorHAnsi" w:eastAsia="Questrial" w:hAnsiTheme="majorHAnsi" w:cs="Questrial"/>
                <w:sz w:val="20"/>
              </w:rPr>
              <w:t>Access to data will be restricted to project researchers</w:t>
            </w:r>
          </w:p>
        </w:tc>
        <w:tc>
          <w:tcPr>
            <w:tcW w:w="4811" w:type="dxa"/>
          </w:tcPr>
          <w:p w:rsidR="004E5FC9" w:rsidRPr="004E5FC9" w:rsidRDefault="004E5FC9"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4E5FC9" w:rsidRPr="004E5FC9" w:rsidTr="004E5FC9">
        <w:tc>
          <w:tcPr>
            <w:cnfStyle w:val="001000000000"/>
            <w:tcW w:w="4811" w:type="dxa"/>
          </w:tcPr>
          <w:p w:rsidR="004E5FC9" w:rsidRPr="004E5FC9" w:rsidRDefault="004E5FC9" w:rsidP="004E5FC9">
            <w:pPr>
              <w:pStyle w:val="Normal1"/>
              <w:contextualSpacing/>
              <w:rPr>
                <w:rFonts w:asciiTheme="majorHAnsi" w:eastAsia="Questrial" w:hAnsiTheme="majorHAnsi" w:cs="Questrial"/>
                <w:sz w:val="20"/>
              </w:rPr>
            </w:pPr>
            <w:r w:rsidRPr="004E5FC9">
              <w:rPr>
                <w:rFonts w:asciiTheme="majorHAnsi" w:eastAsia="Questrial" w:hAnsiTheme="majorHAnsi" w:cs="Questrial"/>
                <w:sz w:val="20"/>
              </w:rPr>
              <w:t>Data will only be used f</w:t>
            </w:r>
            <w:r>
              <w:rPr>
                <w:rFonts w:asciiTheme="majorHAnsi" w:eastAsia="Questrial" w:hAnsiTheme="majorHAnsi" w:cs="Questrial"/>
                <w:sz w:val="20"/>
              </w:rPr>
              <w:t>or purposes as described in the i</w:t>
            </w:r>
            <w:r w:rsidRPr="004E5FC9">
              <w:rPr>
                <w:rFonts w:asciiTheme="majorHAnsi" w:eastAsia="Questrial" w:hAnsiTheme="majorHAnsi" w:cs="Questrial"/>
                <w:sz w:val="20"/>
              </w:rPr>
              <w:t>nformation sheet</w:t>
            </w:r>
          </w:p>
        </w:tc>
        <w:tc>
          <w:tcPr>
            <w:tcW w:w="4811" w:type="dxa"/>
          </w:tcPr>
          <w:p w:rsidR="004E5FC9" w:rsidRPr="004E5FC9" w:rsidRDefault="004E5FC9"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4E5FC9" w:rsidRPr="004E5FC9" w:rsidTr="004E5FC9">
        <w:tc>
          <w:tcPr>
            <w:cnfStyle w:val="001000000000"/>
            <w:tcW w:w="4811" w:type="dxa"/>
          </w:tcPr>
          <w:p w:rsidR="004E5FC9" w:rsidRPr="004E5FC9" w:rsidRDefault="004E5FC9" w:rsidP="004E5FC9">
            <w:pPr>
              <w:pStyle w:val="Normal1"/>
              <w:contextualSpacing/>
              <w:rPr>
                <w:rFonts w:asciiTheme="majorHAnsi" w:eastAsia="Questrial" w:hAnsiTheme="majorHAnsi" w:cs="Questrial"/>
                <w:sz w:val="20"/>
              </w:rPr>
            </w:pPr>
            <w:r w:rsidRPr="004E5FC9">
              <w:rPr>
                <w:rFonts w:asciiTheme="majorHAnsi" w:eastAsia="Questrial" w:hAnsiTheme="majorHAnsi" w:cs="Questrial"/>
                <w:sz w:val="20"/>
              </w:rPr>
              <w:t>Data will only be published in the format as stated in the</w:t>
            </w:r>
            <w:r>
              <w:rPr>
                <w:rFonts w:asciiTheme="majorHAnsi" w:eastAsia="Questrial" w:hAnsiTheme="majorHAnsi" w:cs="Questrial"/>
                <w:sz w:val="20"/>
              </w:rPr>
              <w:t xml:space="preserve"> i</w:t>
            </w:r>
            <w:r w:rsidRPr="004E5FC9">
              <w:rPr>
                <w:rFonts w:asciiTheme="majorHAnsi" w:eastAsia="Questrial" w:hAnsiTheme="majorHAnsi" w:cs="Questrial"/>
                <w:sz w:val="20"/>
              </w:rPr>
              <w:t xml:space="preserve">nformation sheet </w:t>
            </w:r>
            <w:r w:rsidRPr="004E5FC9">
              <w:rPr>
                <w:rFonts w:asciiTheme="majorHAnsi" w:eastAsia="Questrial" w:hAnsiTheme="majorHAnsi" w:cs="Questrial"/>
                <w:sz w:val="20"/>
              </w:rPr>
              <w:tab/>
            </w:r>
            <w:r w:rsidRPr="004E5FC9">
              <w:rPr>
                <w:rFonts w:asciiTheme="majorHAnsi" w:eastAsia="Questrial" w:hAnsiTheme="majorHAnsi" w:cs="Questrial"/>
                <w:sz w:val="20"/>
              </w:rPr>
              <w:tab/>
            </w:r>
          </w:p>
        </w:tc>
        <w:tc>
          <w:tcPr>
            <w:tcW w:w="4811" w:type="dxa"/>
          </w:tcPr>
          <w:p w:rsidR="004E5FC9" w:rsidRPr="004E5FC9" w:rsidRDefault="004E5FC9" w:rsidP="004E5FC9">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bl>
    <w:p w:rsidR="00D46325" w:rsidRPr="004E5FC9" w:rsidRDefault="00D46325" w:rsidP="004E5FC9">
      <w:pPr>
        <w:pStyle w:val="Normal1"/>
        <w:contextualSpacing/>
        <w:rPr>
          <w:rFonts w:asciiTheme="majorHAnsi" w:eastAsia="Questrial" w:hAnsiTheme="majorHAnsi" w:cs="Questrial"/>
          <w:sz w:val="20"/>
        </w:rPr>
      </w:pPr>
    </w:p>
    <w:p w:rsidR="004E5FC9" w:rsidRDefault="004E5FC9" w:rsidP="004E5FC9">
      <w:pPr>
        <w:pStyle w:val="Normal1"/>
        <w:rPr>
          <w:rFonts w:asciiTheme="majorHAnsi" w:eastAsia="Questrial" w:hAnsiTheme="majorHAnsi" w:cs="Questrial"/>
          <w:b/>
          <w:sz w:val="20"/>
        </w:rPr>
      </w:pPr>
      <w:r>
        <w:rPr>
          <w:rFonts w:asciiTheme="majorHAnsi" w:eastAsia="Questrial" w:hAnsiTheme="majorHAnsi" w:cs="Questrial"/>
          <w:b/>
          <w:sz w:val="20"/>
        </w:rPr>
        <w:t>12.</w:t>
      </w:r>
      <w:r>
        <w:rPr>
          <w:rFonts w:asciiTheme="majorHAnsi" w:eastAsia="Questrial" w:hAnsiTheme="majorHAnsi" w:cs="Questrial"/>
          <w:b/>
          <w:sz w:val="20"/>
        </w:rPr>
        <w:tab/>
        <w:t xml:space="preserve">Information sheet </w:t>
      </w:r>
      <w:r w:rsidRPr="004E5FC9">
        <w:rPr>
          <w:rFonts w:asciiTheme="majorHAnsi" w:eastAsia="Questrial" w:hAnsiTheme="majorHAnsi" w:cs="Questrial"/>
          <w:sz w:val="20"/>
        </w:rPr>
        <w:t>(delete as applicable)</w:t>
      </w:r>
    </w:p>
    <w:p w:rsidR="004E5FC9" w:rsidRDefault="004E5FC9" w:rsidP="004E5FC9">
      <w:pPr>
        <w:pStyle w:val="Normal1"/>
        <w:rPr>
          <w:rFonts w:asciiTheme="majorHAnsi" w:eastAsia="Questrial" w:hAnsiTheme="majorHAnsi" w:cs="Questrial"/>
          <w:b/>
          <w:sz w:val="20"/>
        </w:rPr>
      </w:pPr>
    </w:p>
    <w:tbl>
      <w:tblPr>
        <w:tblStyle w:val="TableGrid"/>
        <w:tblW w:w="0" w:type="auto"/>
        <w:tblLook w:val="04A0"/>
      </w:tblPr>
      <w:tblGrid>
        <w:gridCol w:w="4811"/>
        <w:gridCol w:w="4811"/>
      </w:tblGrid>
      <w:tr w:rsidR="00464277" w:rsidRPr="004E5FC9" w:rsidTr="005566C3">
        <w:tc>
          <w:tcPr>
            <w:cnfStyle w:val="001000000000"/>
            <w:tcW w:w="4811" w:type="dxa"/>
          </w:tcPr>
          <w:p w:rsidR="00464277" w:rsidRPr="004E5FC9" w:rsidRDefault="00464277" w:rsidP="005566C3">
            <w:pPr>
              <w:pStyle w:val="Normal1"/>
              <w:rPr>
                <w:rFonts w:asciiTheme="majorHAnsi" w:eastAsia="Questrial" w:hAnsiTheme="majorHAnsi" w:cs="Questrial"/>
                <w:sz w:val="20"/>
              </w:rPr>
            </w:pPr>
            <w:r>
              <w:rPr>
                <w:rFonts w:asciiTheme="majorHAnsi" w:eastAsia="Questrial" w:hAnsiTheme="majorHAnsi" w:cs="Questrial"/>
                <w:sz w:val="20"/>
              </w:rPr>
              <w:t>P</w:t>
            </w:r>
            <w:r w:rsidRPr="004E5FC9">
              <w:rPr>
                <w:rFonts w:asciiTheme="majorHAnsi" w:eastAsia="Questrial" w:hAnsiTheme="majorHAnsi" w:cs="Questrial"/>
                <w:sz w:val="20"/>
              </w:rPr>
              <w:t>articipants will be given an information sheet written in plain,</w:t>
            </w:r>
            <w:r>
              <w:rPr>
                <w:rFonts w:asciiTheme="majorHAnsi" w:eastAsia="Questrial" w:hAnsiTheme="majorHAnsi" w:cs="Questrial"/>
                <w:sz w:val="20"/>
              </w:rPr>
              <w:t xml:space="preserve"> </w:t>
            </w:r>
            <w:r w:rsidRPr="004E5FC9">
              <w:rPr>
                <w:rFonts w:asciiTheme="majorHAnsi" w:eastAsia="Questrial" w:hAnsiTheme="majorHAnsi" w:cs="Questrial"/>
                <w:sz w:val="20"/>
              </w:rPr>
              <w:t>clear language which includes details of how they can withdraw from the project, should they wish</w:t>
            </w:r>
          </w:p>
        </w:tc>
        <w:tc>
          <w:tcPr>
            <w:tcW w:w="4811" w:type="dxa"/>
          </w:tcPr>
          <w:p w:rsidR="00464277" w:rsidRPr="004E5FC9" w:rsidRDefault="00464277"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464277" w:rsidRPr="004E5FC9" w:rsidTr="005566C3">
        <w:tc>
          <w:tcPr>
            <w:cnfStyle w:val="001000000000"/>
            <w:tcW w:w="4811" w:type="dxa"/>
          </w:tcPr>
          <w:p w:rsidR="00464277" w:rsidRPr="004E5FC9" w:rsidRDefault="00464277" w:rsidP="005566C3">
            <w:pPr>
              <w:pStyle w:val="Normal1"/>
              <w:contextualSpacing/>
              <w:rPr>
                <w:rFonts w:asciiTheme="majorHAnsi" w:eastAsia="Questrial" w:hAnsiTheme="majorHAnsi" w:cs="Questrial"/>
                <w:sz w:val="20"/>
              </w:rPr>
            </w:pPr>
            <w:r w:rsidRPr="004E5FC9">
              <w:rPr>
                <w:rFonts w:asciiTheme="majorHAnsi" w:eastAsia="Questrial" w:hAnsiTheme="majorHAnsi" w:cs="Questrial"/>
                <w:sz w:val="20"/>
              </w:rPr>
              <w:t>Information sheet will contain all items listed on the attached</w:t>
            </w:r>
            <w:r>
              <w:rPr>
                <w:rFonts w:asciiTheme="majorHAnsi" w:eastAsia="Questrial" w:hAnsiTheme="majorHAnsi" w:cs="Questrial"/>
                <w:sz w:val="20"/>
              </w:rPr>
              <w:t xml:space="preserve"> guidelines </w:t>
            </w:r>
            <w:r>
              <w:rPr>
                <w:rFonts w:asciiTheme="majorHAnsi" w:eastAsia="Questrial" w:hAnsiTheme="majorHAnsi" w:cs="Questrial"/>
                <w:sz w:val="20"/>
              </w:rPr>
              <w:tab/>
            </w:r>
            <w:r>
              <w:rPr>
                <w:rFonts w:asciiTheme="majorHAnsi" w:eastAsia="Questrial" w:hAnsiTheme="majorHAnsi" w:cs="Questrial"/>
                <w:sz w:val="20"/>
              </w:rPr>
              <w:tab/>
            </w:r>
            <w:r>
              <w:rPr>
                <w:rFonts w:asciiTheme="majorHAnsi" w:eastAsia="Questrial" w:hAnsiTheme="majorHAnsi" w:cs="Questrial"/>
                <w:sz w:val="20"/>
              </w:rPr>
              <w:tab/>
            </w:r>
          </w:p>
        </w:tc>
        <w:tc>
          <w:tcPr>
            <w:tcW w:w="4811" w:type="dxa"/>
          </w:tcPr>
          <w:p w:rsidR="00464277" w:rsidRPr="004E5FC9" w:rsidRDefault="00464277"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bl>
    <w:p w:rsidR="00D46325" w:rsidRPr="00464277" w:rsidRDefault="00D46325" w:rsidP="00464277">
      <w:pPr>
        <w:pStyle w:val="Normal1"/>
        <w:rPr>
          <w:rFonts w:asciiTheme="majorHAnsi" w:hAnsiTheme="majorHAnsi"/>
          <w:sz w:val="20"/>
        </w:rPr>
      </w:pPr>
      <w:r w:rsidRPr="004E5FC9">
        <w:rPr>
          <w:rFonts w:asciiTheme="majorHAnsi" w:eastAsia="Questrial" w:hAnsiTheme="majorHAnsi" w:cs="Questrial"/>
          <w:b/>
          <w:sz w:val="20"/>
        </w:rPr>
        <w:tab/>
      </w:r>
      <w:r w:rsidRPr="004E5FC9">
        <w:rPr>
          <w:rFonts w:asciiTheme="majorHAnsi" w:eastAsia="Questrial" w:hAnsiTheme="majorHAnsi" w:cs="Questrial"/>
          <w:b/>
          <w:sz w:val="20"/>
        </w:rPr>
        <w:tab/>
      </w:r>
      <w:r w:rsidRPr="004E5FC9">
        <w:rPr>
          <w:rFonts w:asciiTheme="majorHAnsi" w:eastAsia="Questrial" w:hAnsiTheme="majorHAnsi" w:cs="Questrial"/>
          <w:b/>
          <w:sz w:val="20"/>
        </w:rPr>
        <w:tab/>
      </w:r>
      <w:r w:rsidRPr="004E5FC9">
        <w:rPr>
          <w:rFonts w:asciiTheme="majorHAnsi" w:eastAsia="Questrial" w:hAnsiTheme="majorHAnsi" w:cs="Questrial"/>
          <w:b/>
          <w:sz w:val="20"/>
        </w:rPr>
        <w:tab/>
      </w:r>
      <w:r w:rsidRPr="004E5FC9">
        <w:rPr>
          <w:rFonts w:asciiTheme="majorHAnsi" w:eastAsia="Questrial" w:hAnsiTheme="majorHAnsi" w:cs="Questrial"/>
          <w:b/>
          <w:sz w:val="20"/>
        </w:rPr>
        <w:tab/>
      </w:r>
      <w:r w:rsidRPr="004E5FC9">
        <w:rPr>
          <w:rFonts w:asciiTheme="majorHAnsi" w:eastAsia="Questrial" w:hAnsiTheme="majorHAnsi" w:cs="Questrial"/>
          <w:b/>
          <w:sz w:val="20"/>
        </w:rPr>
        <w:tab/>
      </w:r>
      <w:r w:rsidRPr="004E5FC9">
        <w:rPr>
          <w:rFonts w:asciiTheme="majorHAnsi" w:eastAsia="Questrial" w:hAnsiTheme="majorHAnsi" w:cs="Questrial"/>
          <w:b/>
          <w:sz w:val="20"/>
        </w:rPr>
        <w:tab/>
      </w:r>
      <w:r w:rsidRPr="004E5FC9">
        <w:rPr>
          <w:rFonts w:asciiTheme="majorHAnsi" w:eastAsia="Questrial" w:hAnsiTheme="majorHAnsi" w:cs="Questrial"/>
          <w:b/>
          <w:sz w:val="20"/>
        </w:rPr>
        <w:tab/>
      </w:r>
      <w:r w:rsidR="00464277">
        <w:rPr>
          <w:rFonts w:asciiTheme="majorHAnsi" w:eastAsia="Questrial" w:hAnsiTheme="majorHAnsi" w:cs="Questrial"/>
          <w:sz w:val="20"/>
        </w:rPr>
        <w:tab/>
      </w:r>
      <w:r w:rsidR="00464277">
        <w:rPr>
          <w:rFonts w:asciiTheme="majorHAnsi" w:eastAsia="Questrial" w:hAnsiTheme="majorHAnsi" w:cs="Questrial"/>
          <w:sz w:val="20"/>
        </w:rPr>
        <w:tab/>
      </w:r>
      <w:r w:rsidR="00464277">
        <w:rPr>
          <w:rFonts w:asciiTheme="majorHAnsi" w:eastAsia="Questrial" w:hAnsiTheme="majorHAnsi" w:cs="Questrial"/>
          <w:sz w:val="20"/>
        </w:rPr>
        <w:tab/>
      </w:r>
    </w:p>
    <w:p w:rsidR="00D46325" w:rsidRPr="004E5FC9" w:rsidRDefault="00D46325" w:rsidP="004E5FC9">
      <w:pPr>
        <w:pStyle w:val="Normal1"/>
        <w:rPr>
          <w:rFonts w:asciiTheme="majorHAnsi" w:hAnsiTheme="majorHAnsi"/>
          <w:sz w:val="20"/>
        </w:rPr>
      </w:pPr>
      <w:r w:rsidRPr="004E5FC9">
        <w:rPr>
          <w:rFonts w:asciiTheme="majorHAnsi" w:eastAsia="Questrial" w:hAnsiTheme="majorHAnsi" w:cs="Questrial"/>
          <w:i/>
          <w:sz w:val="20"/>
        </w:rPr>
        <w:t>Attach written justification if an Information sheet is not being used</w:t>
      </w:r>
    </w:p>
    <w:p w:rsidR="00D46325" w:rsidRPr="004E5FC9" w:rsidRDefault="00D46325" w:rsidP="004E5FC9">
      <w:pPr>
        <w:pStyle w:val="Normal1"/>
        <w:rPr>
          <w:rFonts w:asciiTheme="majorHAnsi" w:hAnsiTheme="majorHAnsi"/>
          <w:sz w:val="20"/>
        </w:rPr>
      </w:pPr>
    </w:p>
    <w:p w:rsidR="00464277" w:rsidRDefault="00464277" w:rsidP="004E5FC9">
      <w:pPr>
        <w:pStyle w:val="Normal1"/>
        <w:rPr>
          <w:rFonts w:asciiTheme="majorHAnsi" w:eastAsia="Questrial" w:hAnsiTheme="majorHAnsi" w:cs="Questrial"/>
          <w:b/>
          <w:sz w:val="20"/>
        </w:rPr>
      </w:pPr>
    </w:p>
    <w:p w:rsidR="00464277" w:rsidRDefault="00464277" w:rsidP="004E5FC9">
      <w:pPr>
        <w:pStyle w:val="Normal1"/>
        <w:rPr>
          <w:rFonts w:asciiTheme="majorHAnsi" w:eastAsia="Questrial" w:hAnsiTheme="majorHAnsi" w:cs="Questrial"/>
          <w:b/>
          <w:sz w:val="20"/>
        </w:rPr>
      </w:pPr>
    </w:p>
    <w:p w:rsidR="00464277" w:rsidRDefault="00464277" w:rsidP="004E5FC9">
      <w:pPr>
        <w:pStyle w:val="Normal1"/>
        <w:rPr>
          <w:rFonts w:asciiTheme="majorHAnsi" w:eastAsia="Questrial" w:hAnsiTheme="majorHAnsi" w:cs="Questrial"/>
          <w:b/>
          <w:sz w:val="20"/>
        </w:rPr>
      </w:pPr>
    </w:p>
    <w:p w:rsidR="00464277" w:rsidRDefault="00464277" w:rsidP="004E5FC9">
      <w:pPr>
        <w:pStyle w:val="Normal1"/>
        <w:rPr>
          <w:rFonts w:asciiTheme="majorHAnsi" w:eastAsia="Questrial" w:hAnsiTheme="majorHAnsi" w:cs="Questrial"/>
          <w:b/>
          <w:sz w:val="20"/>
        </w:rPr>
      </w:pPr>
    </w:p>
    <w:p w:rsidR="00464277" w:rsidRDefault="00464277" w:rsidP="004E5FC9">
      <w:pPr>
        <w:pStyle w:val="Normal1"/>
        <w:rPr>
          <w:rFonts w:asciiTheme="majorHAnsi" w:eastAsia="Questrial" w:hAnsiTheme="majorHAnsi" w:cs="Questrial"/>
          <w:b/>
          <w:sz w:val="20"/>
        </w:rPr>
      </w:pPr>
    </w:p>
    <w:p w:rsidR="00464277" w:rsidRDefault="00464277" w:rsidP="004E5FC9">
      <w:pPr>
        <w:pStyle w:val="Normal1"/>
        <w:rPr>
          <w:rFonts w:asciiTheme="majorHAnsi" w:eastAsia="Questrial" w:hAnsiTheme="majorHAnsi" w:cs="Questrial"/>
          <w:b/>
          <w:sz w:val="20"/>
        </w:rPr>
      </w:pPr>
    </w:p>
    <w:p w:rsidR="00D46325" w:rsidRDefault="00D46325" w:rsidP="004E5FC9">
      <w:pPr>
        <w:pStyle w:val="Normal1"/>
        <w:rPr>
          <w:rFonts w:asciiTheme="majorHAnsi" w:eastAsia="Questrial" w:hAnsiTheme="majorHAnsi" w:cs="Questrial"/>
          <w:b/>
          <w:sz w:val="20"/>
        </w:rPr>
      </w:pPr>
      <w:r w:rsidRPr="004E5FC9">
        <w:rPr>
          <w:rFonts w:asciiTheme="majorHAnsi" w:eastAsia="Questrial" w:hAnsiTheme="majorHAnsi" w:cs="Questrial"/>
          <w:b/>
          <w:sz w:val="20"/>
        </w:rPr>
        <w:t>13.</w:t>
      </w:r>
      <w:r w:rsidRPr="004E5FC9">
        <w:rPr>
          <w:rFonts w:asciiTheme="majorHAnsi" w:eastAsia="Questrial" w:hAnsiTheme="majorHAnsi" w:cs="Questrial"/>
          <w:b/>
          <w:sz w:val="20"/>
        </w:rPr>
        <w:tab/>
        <w:t>Consent form</w:t>
      </w:r>
      <w:r w:rsidR="005566C3">
        <w:rPr>
          <w:rFonts w:asciiTheme="majorHAnsi" w:eastAsia="Questrial" w:hAnsiTheme="majorHAnsi" w:cs="Questrial"/>
          <w:b/>
          <w:sz w:val="20"/>
        </w:rPr>
        <w:t xml:space="preserve"> </w:t>
      </w:r>
      <w:r w:rsidR="005566C3" w:rsidRPr="004E5FC9">
        <w:rPr>
          <w:rFonts w:asciiTheme="majorHAnsi" w:eastAsia="Questrial" w:hAnsiTheme="majorHAnsi" w:cs="Questrial"/>
          <w:sz w:val="20"/>
        </w:rPr>
        <w:t>(delete as applicable)</w:t>
      </w:r>
    </w:p>
    <w:p w:rsidR="005566C3" w:rsidRDefault="005566C3" w:rsidP="004E5FC9">
      <w:pPr>
        <w:pStyle w:val="Normal1"/>
        <w:rPr>
          <w:rFonts w:asciiTheme="majorHAnsi" w:eastAsia="Questrial" w:hAnsiTheme="majorHAnsi" w:cs="Questrial"/>
          <w:b/>
          <w:sz w:val="20"/>
        </w:rPr>
      </w:pPr>
    </w:p>
    <w:tbl>
      <w:tblPr>
        <w:tblStyle w:val="TableGrid"/>
        <w:tblW w:w="0" w:type="auto"/>
        <w:tblLook w:val="04A0"/>
      </w:tblPr>
      <w:tblGrid>
        <w:gridCol w:w="4811"/>
        <w:gridCol w:w="4811"/>
      </w:tblGrid>
      <w:tr w:rsidR="005566C3" w:rsidRPr="004E5FC9" w:rsidTr="005566C3">
        <w:tc>
          <w:tcPr>
            <w:cnfStyle w:val="001000000000"/>
            <w:tcW w:w="4811" w:type="dxa"/>
          </w:tcPr>
          <w:p w:rsidR="005566C3" w:rsidRPr="004E5FC9"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Consent form required</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5566C3" w:rsidRPr="004E5FC9" w:rsidTr="005566C3">
        <w:tc>
          <w:tcPr>
            <w:cnfStyle w:val="001000000000"/>
            <w:tcW w:w="4811" w:type="dxa"/>
          </w:tcPr>
          <w:p w:rsidR="005566C3" w:rsidRPr="004E5FC9"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Participants sign a consent form</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5566C3" w:rsidRPr="004E5FC9" w:rsidTr="005566C3">
        <w:tc>
          <w:tcPr>
            <w:cnfStyle w:val="001000000000"/>
            <w:tcW w:w="4811" w:type="dxa"/>
          </w:tcPr>
          <w:p w:rsidR="005566C3" w:rsidRPr="004E5FC9"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Participants consent verbally</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5566C3" w:rsidRPr="004E5FC9" w:rsidTr="005566C3">
        <w:tc>
          <w:tcPr>
            <w:cnfStyle w:val="001000000000"/>
            <w:tcW w:w="4811" w:type="dxa"/>
          </w:tcPr>
          <w:p w:rsidR="005566C3"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Consent assumed if participants return a questionnaire</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Pr>
                <w:rFonts w:asciiTheme="majorHAnsi" w:eastAsia="Questrial" w:hAnsiTheme="majorHAnsi" w:cs="Questrial"/>
                <w:sz w:val="20"/>
              </w:rPr>
              <w:t>Yes/No</w:t>
            </w:r>
          </w:p>
        </w:tc>
      </w:tr>
    </w:tbl>
    <w:p w:rsidR="00D46325" w:rsidRPr="004E5FC9" w:rsidRDefault="00D46325" w:rsidP="004E5FC9">
      <w:pPr>
        <w:pStyle w:val="Normal1"/>
        <w:rPr>
          <w:rFonts w:asciiTheme="majorHAnsi" w:eastAsia="Questrial" w:hAnsiTheme="majorHAnsi" w:cs="Questrial"/>
          <w:b/>
          <w:sz w:val="20"/>
        </w:rPr>
      </w:pPr>
      <w:bookmarkStart w:id="6" w:name="h.2xcytpi" w:colFirst="0" w:colLast="0"/>
      <w:bookmarkEnd w:id="6"/>
    </w:p>
    <w:p w:rsidR="005566C3" w:rsidRDefault="00D46325" w:rsidP="005566C3">
      <w:pPr>
        <w:pStyle w:val="Normal1"/>
        <w:rPr>
          <w:rFonts w:asciiTheme="majorHAnsi" w:eastAsia="Questrial" w:hAnsiTheme="majorHAnsi" w:cs="Questrial"/>
          <w:b/>
          <w:sz w:val="20"/>
        </w:rPr>
      </w:pPr>
      <w:r w:rsidRPr="004E5FC9">
        <w:rPr>
          <w:rFonts w:asciiTheme="majorHAnsi" w:eastAsia="Questrial" w:hAnsiTheme="majorHAnsi" w:cs="Questrial"/>
          <w:b/>
          <w:sz w:val="20"/>
        </w:rPr>
        <w:t>14.</w:t>
      </w:r>
      <w:r w:rsidRPr="004E5FC9">
        <w:rPr>
          <w:rFonts w:asciiTheme="majorHAnsi" w:eastAsia="Questrial" w:hAnsiTheme="majorHAnsi" w:cs="Questrial"/>
          <w:b/>
          <w:sz w:val="20"/>
        </w:rPr>
        <w:tab/>
        <w:t>Attachments</w:t>
      </w:r>
      <w:r w:rsidR="005566C3">
        <w:rPr>
          <w:rFonts w:asciiTheme="majorHAnsi" w:eastAsia="Questrial" w:hAnsiTheme="majorHAnsi" w:cs="Questrial"/>
          <w:b/>
          <w:sz w:val="20"/>
        </w:rPr>
        <w:t xml:space="preserve"> </w:t>
      </w:r>
      <w:r w:rsidR="005566C3" w:rsidRPr="004E5FC9">
        <w:rPr>
          <w:rFonts w:asciiTheme="majorHAnsi" w:eastAsia="Questrial" w:hAnsiTheme="majorHAnsi" w:cs="Questrial"/>
          <w:sz w:val="20"/>
        </w:rPr>
        <w:t>(delete as applicable)</w:t>
      </w:r>
    </w:p>
    <w:p w:rsidR="00D46325" w:rsidRDefault="00D46325" w:rsidP="004E5FC9">
      <w:pPr>
        <w:pStyle w:val="Normal1"/>
        <w:rPr>
          <w:rFonts w:asciiTheme="majorHAnsi" w:eastAsia="Questrial" w:hAnsiTheme="majorHAnsi" w:cs="Questrial"/>
          <w:b/>
          <w:sz w:val="20"/>
        </w:rPr>
      </w:pPr>
    </w:p>
    <w:tbl>
      <w:tblPr>
        <w:tblStyle w:val="TableGrid"/>
        <w:tblW w:w="0" w:type="auto"/>
        <w:tblLook w:val="04A0"/>
      </w:tblPr>
      <w:tblGrid>
        <w:gridCol w:w="4811"/>
        <w:gridCol w:w="4811"/>
      </w:tblGrid>
      <w:tr w:rsidR="005566C3" w:rsidRPr="004E5FC9" w:rsidTr="005566C3">
        <w:tc>
          <w:tcPr>
            <w:cnfStyle w:val="001000000000"/>
            <w:tcW w:w="4811" w:type="dxa"/>
          </w:tcPr>
          <w:p w:rsidR="005566C3" w:rsidRPr="004E5FC9"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Ethical issues checklist (see section 2)</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5566C3" w:rsidRPr="004E5FC9" w:rsidTr="005566C3">
        <w:tc>
          <w:tcPr>
            <w:cnfStyle w:val="001000000000"/>
            <w:tcW w:w="4811" w:type="dxa"/>
          </w:tcPr>
          <w:p w:rsidR="005566C3" w:rsidRPr="004E5FC9"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Information sheet</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5566C3" w:rsidRPr="004E5FC9" w:rsidTr="005566C3">
        <w:tc>
          <w:tcPr>
            <w:cnfStyle w:val="001000000000"/>
            <w:tcW w:w="4811" w:type="dxa"/>
          </w:tcPr>
          <w:p w:rsidR="005566C3" w:rsidRPr="004E5FC9"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Consent form</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sidRPr="004E5FC9">
              <w:rPr>
                <w:rFonts w:asciiTheme="majorHAnsi" w:eastAsia="Questrial" w:hAnsiTheme="majorHAnsi" w:cs="Questrial"/>
                <w:sz w:val="20"/>
              </w:rPr>
              <w:t>Yes/No</w:t>
            </w:r>
          </w:p>
        </w:tc>
      </w:tr>
      <w:tr w:rsidR="005566C3" w:rsidRPr="004E5FC9" w:rsidTr="005566C3">
        <w:tc>
          <w:tcPr>
            <w:cnfStyle w:val="001000000000"/>
            <w:tcW w:w="4811" w:type="dxa"/>
          </w:tcPr>
          <w:p w:rsidR="005566C3"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Instrument (eg survey)</w:t>
            </w:r>
          </w:p>
        </w:tc>
        <w:tc>
          <w:tcPr>
            <w:tcW w:w="4811" w:type="dxa"/>
          </w:tcPr>
          <w:p w:rsidR="005566C3" w:rsidRPr="004E5FC9" w:rsidRDefault="005566C3" w:rsidP="005566C3">
            <w:pPr>
              <w:pStyle w:val="Normal1"/>
              <w:cnfStyle w:val="000000000000"/>
              <w:rPr>
                <w:rFonts w:asciiTheme="majorHAnsi" w:eastAsia="Questrial" w:hAnsiTheme="majorHAnsi" w:cs="Questrial"/>
                <w:sz w:val="20"/>
              </w:rPr>
            </w:pPr>
            <w:r>
              <w:rPr>
                <w:rFonts w:asciiTheme="majorHAnsi" w:eastAsia="Questrial" w:hAnsiTheme="majorHAnsi" w:cs="Questrial"/>
                <w:sz w:val="20"/>
              </w:rPr>
              <w:t>Yes/No</w:t>
            </w:r>
          </w:p>
        </w:tc>
      </w:tr>
      <w:tr w:rsidR="005566C3" w:rsidRPr="004E5FC9" w:rsidTr="005566C3">
        <w:tc>
          <w:tcPr>
            <w:cnfStyle w:val="001000000000"/>
            <w:tcW w:w="4811" w:type="dxa"/>
          </w:tcPr>
          <w:p w:rsidR="005566C3" w:rsidRDefault="005566C3" w:rsidP="005566C3">
            <w:pPr>
              <w:pStyle w:val="Normal1"/>
              <w:rPr>
                <w:rFonts w:asciiTheme="majorHAnsi" w:eastAsia="Questrial" w:hAnsiTheme="majorHAnsi" w:cs="Questrial"/>
                <w:sz w:val="20"/>
              </w:rPr>
            </w:pPr>
            <w:r>
              <w:rPr>
                <w:rFonts w:asciiTheme="majorHAnsi" w:eastAsia="Questrial" w:hAnsiTheme="majorHAnsi" w:cs="Questrial"/>
                <w:sz w:val="20"/>
              </w:rPr>
              <w:t>Approval from any organisation</w:t>
            </w:r>
          </w:p>
        </w:tc>
        <w:tc>
          <w:tcPr>
            <w:tcW w:w="4811" w:type="dxa"/>
          </w:tcPr>
          <w:p w:rsidR="005566C3" w:rsidRDefault="005566C3" w:rsidP="005566C3">
            <w:pPr>
              <w:pStyle w:val="Normal1"/>
              <w:cnfStyle w:val="000000000000"/>
              <w:rPr>
                <w:rFonts w:asciiTheme="majorHAnsi" w:eastAsia="Questrial" w:hAnsiTheme="majorHAnsi" w:cs="Questrial"/>
                <w:sz w:val="20"/>
              </w:rPr>
            </w:pPr>
            <w:r>
              <w:rPr>
                <w:rFonts w:asciiTheme="majorHAnsi" w:eastAsia="Questrial" w:hAnsiTheme="majorHAnsi" w:cs="Questrial"/>
                <w:sz w:val="20"/>
              </w:rPr>
              <w:t>Yes/No</w:t>
            </w:r>
          </w:p>
        </w:tc>
      </w:tr>
    </w:tbl>
    <w:p w:rsidR="00D46325" w:rsidRPr="004E5FC9" w:rsidRDefault="00D46325" w:rsidP="005566C3">
      <w:pPr>
        <w:pStyle w:val="Normal1"/>
        <w:contextualSpacing/>
        <w:rPr>
          <w:rFonts w:asciiTheme="majorHAnsi" w:hAnsiTheme="majorHAnsi"/>
          <w:strike/>
          <w:sz w:val="20"/>
        </w:rPr>
      </w:pPr>
      <w:bookmarkStart w:id="7" w:name="h.qsh70q" w:colFirst="0" w:colLast="0"/>
      <w:bookmarkStart w:id="8" w:name="h.2p2csry" w:colFirst="0" w:colLast="0"/>
      <w:bookmarkEnd w:id="7"/>
      <w:bookmarkEnd w:id="8"/>
    </w:p>
    <w:p w:rsidR="00D46325" w:rsidRPr="005566C3" w:rsidRDefault="00D46325" w:rsidP="004E5FC9">
      <w:pPr>
        <w:pStyle w:val="Normal1"/>
        <w:rPr>
          <w:rFonts w:asciiTheme="majorHAnsi" w:hAnsiTheme="majorHAnsi"/>
          <w:color w:val="auto"/>
          <w:sz w:val="20"/>
        </w:rPr>
      </w:pPr>
    </w:p>
    <w:p w:rsidR="00D46325" w:rsidRPr="004E5FC9" w:rsidRDefault="00D46325" w:rsidP="004E5FC9">
      <w:pPr>
        <w:pStyle w:val="Normal1"/>
        <w:rPr>
          <w:rFonts w:asciiTheme="majorHAnsi" w:hAnsiTheme="majorHAnsi"/>
          <w:sz w:val="20"/>
        </w:rPr>
      </w:pPr>
      <w:r w:rsidRPr="004E5FC9">
        <w:rPr>
          <w:rFonts w:asciiTheme="majorHAnsi" w:eastAsia="Questrial" w:hAnsiTheme="majorHAnsi" w:cs="Questrial"/>
          <w:sz w:val="20"/>
        </w:rPr>
        <w:t>Signature</w:t>
      </w:r>
      <w:r w:rsidR="00B310ED">
        <w:rPr>
          <w:rFonts w:asciiTheme="majorHAnsi" w:eastAsia="Questrial" w:hAnsiTheme="majorHAnsi" w:cs="Questrial"/>
          <w:sz w:val="20"/>
        </w:rPr>
        <w:t xml:space="preserve"> (electronic accepted)</w:t>
      </w:r>
      <w:r w:rsidRPr="004E5FC9">
        <w:rPr>
          <w:rFonts w:asciiTheme="majorHAnsi" w:eastAsia="Questrial" w:hAnsiTheme="majorHAnsi" w:cs="Questrial"/>
          <w:sz w:val="20"/>
        </w:rPr>
        <w:t xml:space="preserve">: </w:t>
      </w:r>
    </w:p>
    <w:p w:rsidR="005566C3" w:rsidRDefault="005566C3" w:rsidP="004E5FC9">
      <w:pPr>
        <w:pStyle w:val="Subtitle"/>
        <w:spacing w:after="0"/>
        <w:rPr>
          <w:rFonts w:eastAsia="Questrial" w:cs="Questrial"/>
          <w:color w:val="CD1E41"/>
          <w:sz w:val="20"/>
        </w:rPr>
      </w:pPr>
      <w:bookmarkStart w:id="9" w:name="h.bcmqr44f993w" w:colFirst="0" w:colLast="0"/>
      <w:bookmarkEnd w:id="9"/>
    </w:p>
    <w:p w:rsidR="005566C3" w:rsidRPr="005566C3" w:rsidRDefault="005566C3" w:rsidP="004E5FC9">
      <w:pPr>
        <w:pStyle w:val="Subtitle"/>
        <w:spacing w:after="0"/>
        <w:rPr>
          <w:rFonts w:eastAsia="Questrial" w:cs="Questrial"/>
          <w:sz w:val="20"/>
        </w:rPr>
      </w:pPr>
      <w:r w:rsidRPr="005566C3">
        <w:rPr>
          <w:rFonts w:eastAsia="Questrial" w:cs="Questrial"/>
          <w:sz w:val="20"/>
        </w:rPr>
        <w:t>Date:</w:t>
      </w:r>
    </w:p>
    <w:p w:rsidR="005566C3" w:rsidRDefault="005566C3" w:rsidP="004E5FC9">
      <w:pPr>
        <w:pStyle w:val="Subtitle"/>
        <w:spacing w:after="0"/>
        <w:rPr>
          <w:rFonts w:eastAsia="Questrial" w:cs="Questrial"/>
          <w:color w:val="CD1E41"/>
          <w:sz w:val="20"/>
        </w:rPr>
      </w:pPr>
    </w:p>
    <w:p w:rsidR="005566C3" w:rsidRDefault="005566C3" w:rsidP="004E5FC9">
      <w:pPr>
        <w:pStyle w:val="Subtitle"/>
        <w:spacing w:after="0"/>
        <w:rPr>
          <w:rFonts w:eastAsia="Questrial" w:cs="Questrial"/>
          <w:color w:val="CD1E41"/>
          <w:sz w:val="20"/>
        </w:rPr>
      </w:pPr>
    </w:p>
    <w:p w:rsidR="00D46325" w:rsidRPr="004E5FC9" w:rsidRDefault="00D46325" w:rsidP="004E5FC9">
      <w:pPr>
        <w:pStyle w:val="Subtitle"/>
        <w:spacing w:after="0"/>
        <w:rPr>
          <w:sz w:val="20"/>
        </w:rPr>
      </w:pPr>
      <w:r w:rsidRPr="004E5FC9">
        <w:rPr>
          <w:rFonts w:eastAsia="Questrial" w:cs="Questrial"/>
          <w:color w:val="CD1E41"/>
          <w:sz w:val="20"/>
        </w:rPr>
        <w:t>End of Section 1</w:t>
      </w:r>
    </w:p>
    <w:p w:rsidR="00D46325" w:rsidRPr="004E5FC9" w:rsidRDefault="00D46325" w:rsidP="004E5FC9">
      <w:pPr>
        <w:pStyle w:val="Normal1"/>
        <w:rPr>
          <w:rFonts w:asciiTheme="majorHAnsi" w:hAnsiTheme="majorHAnsi"/>
          <w:sz w:val="20"/>
        </w:rPr>
      </w:pPr>
    </w:p>
    <w:p w:rsidR="00D46325" w:rsidRPr="004E5FC9" w:rsidRDefault="00D46325" w:rsidP="004E5FC9">
      <w:pPr>
        <w:pStyle w:val="Normal1"/>
        <w:rPr>
          <w:rFonts w:asciiTheme="majorHAnsi" w:hAnsiTheme="majorHAnsi"/>
          <w:sz w:val="20"/>
        </w:rPr>
      </w:pPr>
    </w:p>
    <w:p w:rsidR="005566C3" w:rsidRDefault="005566C3">
      <w:pPr>
        <w:suppressAutoHyphens w:val="0"/>
        <w:spacing w:after="0" w:line="240" w:lineRule="auto"/>
        <w:rPr>
          <w:rFonts w:asciiTheme="majorHAnsi" w:eastAsia="Questrial" w:hAnsiTheme="majorHAnsi" w:cs="Questrial"/>
          <w:b/>
          <w:color w:val="000000"/>
          <w:sz w:val="24"/>
          <w:szCs w:val="24"/>
          <w:lang w:val="en-AU" w:eastAsia="en-AU"/>
        </w:rPr>
      </w:pPr>
      <w:r>
        <w:rPr>
          <w:rFonts w:asciiTheme="majorHAnsi" w:eastAsia="Questrial" w:hAnsiTheme="majorHAnsi" w:cs="Questrial"/>
          <w:b/>
          <w:sz w:val="24"/>
          <w:szCs w:val="24"/>
        </w:rPr>
        <w:br w:type="page"/>
      </w:r>
    </w:p>
    <w:p w:rsidR="00D46325" w:rsidRPr="004E5FC9" w:rsidRDefault="00D46325" w:rsidP="004E5FC9">
      <w:pPr>
        <w:pStyle w:val="Normal1"/>
        <w:rPr>
          <w:rFonts w:asciiTheme="majorHAnsi" w:hAnsiTheme="majorHAnsi"/>
          <w:sz w:val="24"/>
          <w:szCs w:val="24"/>
        </w:rPr>
      </w:pPr>
      <w:r w:rsidRPr="004E5FC9">
        <w:rPr>
          <w:rFonts w:asciiTheme="majorHAnsi" w:eastAsia="Questrial" w:hAnsiTheme="majorHAnsi" w:cs="Questrial"/>
          <w:b/>
          <w:sz w:val="24"/>
          <w:szCs w:val="24"/>
        </w:rPr>
        <w:lastRenderedPageBreak/>
        <w:t>SECTION 2: Ethical issues checklist for research involving humans</w:t>
      </w:r>
    </w:p>
    <w:p w:rsidR="005566C3" w:rsidRDefault="005566C3" w:rsidP="004E5FC9">
      <w:pPr>
        <w:pStyle w:val="Normal1"/>
        <w:rPr>
          <w:rFonts w:asciiTheme="majorHAnsi" w:eastAsia="Questrial" w:hAnsiTheme="majorHAnsi" w:cs="Questrial"/>
          <w:sz w:val="20"/>
        </w:rPr>
      </w:pPr>
    </w:p>
    <w:p w:rsidR="005566C3" w:rsidRPr="005A2195" w:rsidRDefault="00D46325" w:rsidP="005A2195">
      <w:pPr>
        <w:pStyle w:val="Normal1"/>
        <w:rPr>
          <w:rFonts w:asciiTheme="majorHAnsi" w:eastAsia="Questrial" w:hAnsiTheme="majorHAnsi" w:cs="Questrial"/>
          <w:sz w:val="20"/>
        </w:rPr>
      </w:pPr>
      <w:r w:rsidRPr="004E5FC9">
        <w:rPr>
          <w:rFonts w:asciiTheme="majorHAnsi" w:eastAsia="Questrial" w:hAnsiTheme="majorHAnsi" w:cs="Questrial"/>
          <w:sz w:val="20"/>
        </w:rPr>
        <w:t>The aim of ethical review of human research is to ensure that participants in research are not put at risk of harm, are not disadvantaged and are made aware that they may withdraw at any time without prejudice. Broadly, the process of ethical review concentrates on two main areas:</w:t>
      </w:r>
    </w:p>
    <w:p w:rsidR="00D46325" w:rsidRPr="005A2195" w:rsidRDefault="00D46325" w:rsidP="005A2195">
      <w:pPr>
        <w:pStyle w:val="ListParagraph"/>
        <w:numPr>
          <w:ilvl w:val="0"/>
          <w:numId w:val="15"/>
        </w:numPr>
        <w:rPr>
          <w:rFonts w:asciiTheme="majorHAnsi" w:eastAsia="Questrial" w:hAnsiTheme="majorHAnsi" w:cs="Questrial"/>
        </w:rPr>
      </w:pPr>
      <w:r w:rsidRPr="005A2195">
        <w:rPr>
          <w:rFonts w:asciiTheme="majorHAnsi" w:eastAsia="Questrial" w:hAnsiTheme="majorHAnsi" w:cs="Questrial"/>
        </w:rPr>
        <w:t>Gathering informed consent to participate in research projects</w:t>
      </w:r>
    </w:p>
    <w:p w:rsidR="005566C3" w:rsidRPr="005A2195" w:rsidRDefault="00D46325" w:rsidP="005A2195">
      <w:pPr>
        <w:pStyle w:val="ListParagraph"/>
        <w:numPr>
          <w:ilvl w:val="0"/>
          <w:numId w:val="15"/>
        </w:numPr>
        <w:rPr>
          <w:rFonts w:asciiTheme="majorHAnsi" w:eastAsia="Questrial" w:hAnsiTheme="majorHAnsi" w:cs="Questrial"/>
        </w:rPr>
      </w:pPr>
      <w:bookmarkStart w:id="10" w:name="h.yhnwtsw0eg3x" w:colFirst="0" w:colLast="0"/>
      <w:bookmarkEnd w:id="10"/>
      <w:r w:rsidRPr="005A2195">
        <w:rPr>
          <w:rFonts w:asciiTheme="majorHAnsi" w:eastAsia="Questrial" w:hAnsiTheme="majorHAnsi" w:cs="Questrial"/>
        </w:rPr>
        <w:t>Protection of participant privacy and confidentiality of records</w:t>
      </w:r>
    </w:p>
    <w:p w:rsidR="00D46325" w:rsidRDefault="00D46325" w:rsidP="004E5FC9">
      <w:pPr>
        <w:pStyle w:val="Normal1"/>
        <w:rPr>
          <w:rFonts w:asciiTheme="majorHAnsi" w:eastAsia="Questrial" w:hAnsiTheme="majorHAnsi" w:cs="Questrial"/>
          <w:b/>
          <w:sz w:val="20"/>
        </w:rPr>
      </w:pPr>
      <w:r w:rsidRPr="004E5FC9">
        <w:rPr>
          <w:rFonts w:asciiTheme="majorHAnsi" w:eastAsia="Questrial" w:hAnsiTheme="majorHAnsi" w:cs="Questrial"/>
          <w:sz w:val="20"/>
        </w:rPr>
        <w:t xml:space="preserve">In the following sections you are asked to answer a number of questions in order to identify any ethical considerations that may arise from your proposed research. </w:t>
      </w:r>
      <w:bookmarkStart w:id="11" w:name="h.gjdgxs" w:colFirst="0" w:colLast="0"/>
      <w:bookmarkEnd w:id="11"/>
      <w:r w:rsidRPr="004E5FC9">
        <w:rPr>
          <w:rFonts w:asciiTheme="majorHAnsi" w:eastAsia="Questrial" w:hAnsiTheme="majorHAnsi" w:cs="Questrial"/>
          <w:sz w:val="20"/>
        </w:rPr>
        <w:t xml:space="preserve">The following checklist is designed to alert you to the major types of ethical issues in your research. </w:t>
      </w:r>
      <w:r w:rsidRPr="004E5FC9">
        <w:rPr>
          <w:rFonts w:asciiTheme="majorHAnsi" w:eastAsia="Questrial" w:hAnsiTheme="majorHAnsi" w:cs="Questrial"/>
          <w:b/>
          <w:sz w:val="20"/>
        </w:rPr>
        <w:t>If you answer YES to any of these questions, be sure to explain and clarify the issue elsewhere in the document, or attach in a supplementary document.</w:t>
      </w:r>
    </w:p>
    <w:p w:rsidR="005A2195" w:rsidRPr="004E5FC9" w:rsidRDefault="005A2195" w:rsidP="004E5FC9">
      <w:pPr>
        <w:pStyle w:val="Normal1"/>
        <w:rPr>
          <w:rFonts w:asciiTheme="majorHAnsi" w:hAnsiTheme="majorHAnsi"/>
          <w:sz w:val="20"/>
        </w:rPr>
      </w:pPr>
    </w:p>
    <w:p w:rsidR="00D46325" w:rsidRPr="004E5FC9" w:rsidRDefault="00D46325" w:rsidP="004E5FC9">
      <w:pPr>
        <w:pStyle w:val="Normal1"/>
        <w:rPr>
          <w:rFonts w:asciiTheme="majorHAnsi" w:hAnsiTheme="majorHAnsi"/>
          <w:sz w:val="20"/>
        </w:rPr>
      </w:pPr>
      <w:r w:rsidRPr="004E5FC9">
        <w:rPr>
          <w:rFonts w:asciiTheme="majorHAnsi" w:eastAsia="Questrial" w:hAnsiTheme="majorHAnsi" w:cs="Questrial"/>
          <w:b/>
          <w:sz w:val="20"/>
        </w:rPr>
        <w:t>A: Informed consent</w:t>
      </w:r>
    </w:p>
    <w:p w:rsidR="005A2195" w:rsidRDefault="005A2195" w:rsidP="004E5FC9">
      <w:pPr>
        <w:pStyle w:val="Normal1"/>
        <w:rPr>
          <w:rFonts w:asciiTheme="majorHAnsi" w:eastAsia="Questrial" w:hAnsiTheme="majorHAnsi" w:cs="Questrial"/>
          <w:sz w:val="20"/>
        </w:rPr>
      </w:pPr>
    </w:p>
    <w:p w:rsidR="00D46325" w:rsidRPr="005A219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Researchers should ensure that individuals are not directly or indirectly pressured or coerced into participation through unequal power relationships or payments or inducements. The use of deception in any form in a research protocol has the potential to prevent the subject from giving consent that is truly well-informed.</w:t>
      </w:r>
      <w:r w:rsidR="005A2195">
        <w:rPr>
          <w:rFonts w:asciiTheme="majorHAnsi" w:eastAsia="Questrial" w:hAnsiTheme="majorHAnsi" w:cs="Questrial"/>
          <w:sz w:val="20"/>
        </w:rPr>
        <w:t xml:space="preserve"> </w:t>
      </w:r>
      <w:r w:rsidRPr="005A2195">
        <w:rPr>
          <w:rFonts w:asciiTheme="majorHAnsi" w:eastAsia="Questrial" w:hAnsiTheme="majorHAnsi" w:cs="Questrial"/>
          <w:color w:val="auto"/>
          <w:sz w:val="20"/>
        </w:rPr>
        <w:t>Does your research involve</w:t>
      </w:r>
      <w:r w:rsidR="005A2195" w:rsidRPr="005A2195">
        <w:rPr>
          <w:rFonts w:asciiTheme="majorHAnsi" w:eastAsia="Questrial" w:hAnsiTheme="majorHAnsi" w:cs="Questrial"/>
          <w:color w:val="auto"/>
          <w:sz w:val="20"/>
        </w:rPr>
        <w:t>: (delete as applicable):</w:t>
      </w:r>
    </w:p>
    <w:p w:rsidR="005A2195" w:rsidRPr="004E5FC9" w:rsidRDefault="005A2195" w:rsidP="004E5FC9">
      <w:pPr>
        <w:pStyle w:val="Normal1"/>
        <w:rPr>
          <w:rFonts w:asciiTheme="majorHAnsi" w:hAnsiTheme="majorHAnsi"/>
          <w:sz w:val="20"/>
        </w:rPr>
      </w:pPr>
    </w:p>
    <w:tbl>
      <w:tblPr>
        <w:tblW w:w="85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18"/>
        <w:gridCol w:w="2198"/>
      </w:tblGrid>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Processes that potentially exclude and/or disadvantage a person or group, such as the collection of information which may expose the person/group to discrimination or misrepresentation?</w:t>
            </w:r>
          </w:p>
        </w:tc>
        <w:tc>
          <w:tcPr>
            <w:tcW w:w="2198" w:type="dxa"/>
            <w:vAlign w:val="center"/>
          </w:tcPr>
          <w:p w:rsidR="00D46325" w:rsidRPr="004E5FC9" w:rsidRDefault="005A2195" w:rsidP="00F062C3">
            <w:pPr>
              <w:pStyle w:val="Normal1"/>
              <w:spacing w:before="60" w:after="60"/>
              <w:rPr>
                <w:rFonts w:asciiTheme="majorHAnsi" w:hAnsiTheme="majorHAnsi"/>
                <w:sz w:val="20"/>
              </w:rPr>
            </w:pPr>
            <w:bookmarkStart w:id="12" w:name="h.30j0zll" w:colFirst="0" w:colLast="0"/>
            <w:bookmarkEnd w:id="12"/>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Collection or disclosure of personal information by a Commonwealth, State or Territory agency that might involve a breach of an Information Privacy Principle (as defined by the Commonwealth Privacy Act 1988 and the Australian Standard)?</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Collection or disclosure of personal information by a private sector organisation [that might involve a breach of a National Privacy Principle (as defined by the Commonwealth Privacy Act 1988)]?</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Payments or inducements, other than reasonable recompense, to participants for their participation?</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Deception of the participants including concealment and covert observation?</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bl>
    <w:p w:rsidR="00B310ED" w:rsidRDefault="00B310ED"/>
    <w:p w:rsidR="00B310ED" w:rsidRDefault="00B310ED"/>
    <w:p w:rsidR="00B310ED" w:rsidRDefault="00B310ED"/>
    <w:p w:rsidR="00B310ED" w:rsidRDefault="00B310ED"/>
    <w:tbl>
      <w:tblPr>
        <w:tblW w:w="85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18"/>
        <w:gridCol w:w="2198"/>
      </w:tblGrid>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Disclosure of the response outside the research which could place the participants at risk of criminal prosecution or civil liability or be damaging to their financial standing, employability, professional or personal relationships?</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 xml:space="preserve">Any form of passive consent? </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bl>
    <w:p w:rsidR="00D46325" w:rsidRPr="004E5FC9" w:rsidRDefault="00D46325" w:rsidP="004E5FC9">
      <w:pPr>
        <w:pStyle w:val="Normal1"/>
        <w:rPr>
          <w:rFonts w:asciiTheme="majorHAnsi" w:hAnsiTheme="majorHAnsi"/>
          <w:sz w:val="20"/>
        </w:rPr>
      </w:pPr>
    </w:p>
    <w:p w:rsidR="00D46325" w:rsidRDefault="00D46325" w:rsidP="004E5FC9">
      <w:pPr>
        <w:pStyle w:val="Normal1"/>
        <w:rPr>
          <w:rFonts w:asciiTheme="majorHAnsi" w:eastAsia="Questrial" w:hAnsiTheme="majorHAnsi" w:cs="Questrial"/>
          <w:b/>
          <w:sz w:val="20"/>
        </w:rPr>
      </w:pPr>
      <w:r w:rsidRPr="004E5FC9">
        <w:rPr>
          <w:rFonts w:asciiTheme="majorHAnsi" w:eastAsia="Questrial" w:hAnsiTheme="majorHAnsi" w:cs="Questrial"/>
          <w:b/>
          <w:sz w:val="20"/>
        </w:rPr>
        <w:t>B: Risks to privacy and confidentiality</w:t>
      </w:r>
    </w:p>
    <w:p w:rsidR="005A2195" w:rsidRDefault="005A2195" w:rsidP="004E5FC9">
      <w:pPr>
        <w:pStyle w:val="Normal1"/>
        <w:rPr>
          <w:rFonts w:asciiTheme="majorHAnsi" w:hAnsiTheme="majorHAnsi"/>
          <w:sz w:val="20"/>
        </w:rPr>
      </w:pPr>
    </w:p>
    <w:p w:rsidR="005A2195" w:rsidRPr="005A2195" w:rsidRDefault="00D46325" w:rsidP="005A2195">
      <w:pPr>
        <w:pStyle w:val="Normal1"/>
        <w:rPr>
          <w:rFonts w:asciiTheme="majorHAnsi" w:eastAsia="Questrial" w:hAnsiTheme="majorHAnsi" w:cs="Questrial"/>
          <w:sz w:val="20"/>
        </w:rPr>
      </w:pPr>
      <w:r w:rsidRPr="004E5FC9">
        <w:rPr>
          <w:rFonts w:asciiTheme="majorHAnsi" w:eastAsia="Questrial" w:hAnsiTheme="majorHAnsi" w:cs="Questrial"/>
          <w:sz w:val="20"/>
        </w:rPr>
        <w:t>The privacy of individuals and the confidentiality of data are both vital. The research must take special care to protect the privacy and confidentiality of subjects and the data obtained from them.</w:t>
      </w:r>
      <w:r w:rsidR="005A2195">
        <w:rPr>
          <w:rFonts w:asciiTheme="majorHAnsi" w:eastAsia="Questrial" w:hAnsiTheme="majorHAnsi" w:cs="Questrial"/>
          <w:sz w:val="20"/>
        </w:rPr>
        <w:t xml:space="preserve">  </w:t>
      </w:r>
      <w:r w:rsidR="005A2195" w:rsidRPr="005A2195">
        <w:rPr>
          <w:rFonts w:asciiTheme="majorHAnsi" w:eastAsia="Questrial" w:hAnsiTheme="majorHAnsi" w:cs="Questrial"/>
          <w:color w:val="auto"/>
          <w:sz w:val="20"/>
        </w:rPr>
        <w:t>Does your research involve: (delete as applicable):</w:t>
      </w:r>
    </w:p>
    <w:p w:rsidR="005A2195" w:rsidRPr="004E5FC9" w:rsidRDefault="005A2195" w:rsidP="004E5FC9">
      <w:pPr>
        <w:pStyle w:val="Normal1"/>
        <w:rPr>
          <w:rFonts w:asciiTheme="majorHAnsi" w:hAnsiTheme="majorHAnsi"/>
          <w:sz w:val="20"/>
        </w:rPr>
      </w:pPr>
    </w:p>
    <w:tbl>
      <w:tblPr>
        <w:tblW w:w="85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18"/>
        <w:gridCol w:w="2198"/>
      </w:tblGrid>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 xml:space="preserve">The participation of minors (under 18 years), other than in the observation of normal school activity? </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Participants who are in a dependent situation, such as students or residents of an institution (such as a hospital, nursing home or prison or patients highly dependent on medical care), other than those who are being observed in their normal environment where such observation is considered innocuous?</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 xml:space="preserve">Participants who may be unable to give or are incapable of giving informed consent? </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 xml:space="preserve">The participation of Aboriginal or Torres Strait Islanders, or other peoples from identifiable cultural, ethnic or minority groups? </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eastAsia="Questrial" w:hAnsiTheme="majorHAnsi" w:cs="Questrial"/>
                <w:sz w:val="20"/>
              </w:rPr>
            </w:pPr>
            <w:r w:rsidRPr="004E5FC9">
              <w:rPr>
                <w:rFonts w:asciiTheme="majorHAnsi" w:eastAsia="Questrial" w:hAnsiTheme="majorHAnsi" w:cs="Questrial"/>
                <w:sz w:val="20"/>
              </w:rPr>
              <w:t>Use of database</w:t>
            </w:r>
          </w:p>
          <w:p w:rsidR="00D46325" w:rsidRPr="005A2195" w:rsidRDefault="00D46325" w:rsidP="00F062C3">
            <w:pPr>
              <w:pStyle w:val="Normal1"/>
              <w:numPr>
                <w:ilvl w:val="0"/>
                <w:numId w:val="5"/>
              </w:numPr>
              <w:spacing w:before="60" w:after="60"/>
              <w:ind w:hanging="359"/>
              <w:contextualSpacing/>
              <w:rPr>
                <w:rFonts w:asciiTheme="majorHAnsi" w:eastAsia="Questrial" w:hAnsiTheme="majorHAnsi" w:cs="Questrial"/>
                <w:sz w:val="20"/>
              </w:rPr>
            </w:pPr>
            <w:r w:rsidRPr="004E5FC9">
              <w:rPr>
                <w:rFonts w:asciiTheme="majorHAnsi" w:eastAsia="Questrial" w:hAnsiTheme="majorHAnsi" w:cs="Questrial"/>
                <w:sz w:val="20"/>
              </w:rPr>
              <w:t>Acquisition of data about organisations or individuals through any form of database a</w:t>
            </w:r>
            <w:r w:rsidR="005A2195">
              <w:rPr>
                <w:rFonts w:asciiTheme="majorHAnsi" w:eastAsia="Questrial" w:hAnsiTheme="majorHAnsi" w:cs="Questrial"/>
                <w:sz w:val="20"/>
              </w:rPr>
              <w:t>t any stage of the research? [eg</w:t>
            </w:r>
            <w:r w:rsidRPr="004E5FC9">
              <w:rPr>
                <w:rFonts w:asciiTheme="majorHAnsi" w:eastAsia="Questrial" w:hAnsiTheme="majorHAnsi" w:cs="Questrial"/>
                <w:sz w:val="20"/>
              </w:rPr>
              <w:t xml:space="preserve"> membership database, internet databases, open-source data sets, data repositories etc]</w:t>
            </w:r>
          </w:p>
          <w:p w:rsidR="00D46325" w:rsidRPr="004E5FC9" w:rsidRDefault="00D46325" w:rsidP="00F062C3">
            <w:pPr>
              <w:pStyle w:val="Normal1"/>
              <w:numPr>
                <w:ilvl w:val="0"/>
                <w:numId w:val="5"/>
              </w:numPr>
              <w:spacing w:before="60" w:after="60"/>
              <w:ind w:hanging="359"/>
              <w:contextualSpacing/>
              <w:rPr>
                <w:rFonts w:asciiTheme="majorHAnsi" w:eastAsia="Questrial" w:hAnsiTheme="majorHAnsi" w:cs="Questrial"/>
                <w:sz w:val="20"/>
              </w:rPr>
            </w:pPr>
            <w:r w:rsidRPr="004E5FC9">
              <w:rPr>
                <w:rFonts w:asciiTheme="majorHAnsi" w:eastAsia="Questrial" w:hAnsiTheme="majorHAnsi" w:cs="Questrial"/>
                <w:sz w:val="20"/>
              </w:rPr>
              <w:t>Organisations or individuals who are directly or indirectly identifiable by the researcher within the database?</w:t>
            </w:r>
          </w:p>
        </w:tc>
        <w:tc>
          <w:tcPr>
            <w:tcW w:w="2198" w:type="dxa"/>
            <w:vAlign w:val="center"/>
          </w:tcPr>
          <w:p w:rsidR="00D46325" w:rsidRPr="004E5FC9" w:rsidRDefault="00D46325" w:rsidP="00F062C3">
            <w:pPr>
              <w:pStyle w:val="Normal1"/>
              <w:spacing w:before="60" w:after="60"/>
              <w:rPr>
                <w:rFonts w:asciiTheme="majorHAnsi" w:eastAsia="Questrial" w:hAnsiTheme="majorHAnsi" w:cs="Questrial"/>
                <w:sz w:val="20"/>
              </w:rPr>
            </w:pPr>
          </w:p>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A. Yes/No</w:t>
            </w:r>
            <w:r w:rsidRPr="004E5FC9">
              <w:rPr>
                <w:rFonts w:asciiTheme="majorHAnsi" w:hAnsiTheme="majorHAnsi"/>
                <w:sz w:val="20"/>
              </w:rPr>
              <w:t xml:space="preserve"> </w:t>
            </w:r>
          </w:p>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B. Yes/No</w:t>
            </w:r>
          </w:p>
        </w:tc>
      </w:tr>
    </w:tbl>
    <w:p w:rsidR="00F062C3" w:rsidRDefault="00F062C3"/>
    <w:p w:rsidR="00F062C3" w:rsidRDefault="00F062C3">
      <w:pPr>
        <w:suppressAutoHyphens w:val="0"/>
        <w:spacing w:after="0" w:line="240" w:lineRule="auto"/>
      </w:pPr>
      <w:r>
        <w:br w:type="page"/>
      </w:r>
    </w:p>
    <w:p w:rsidR="00F062C3" w:rsidRDefault="00F062C3"/>
    <w:tbl>
      <w:tblPr>
        <w:tblW w:w="85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18"/>
        <w:gridCol w:w="2198"/>
      </w:tblGrid>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Use of questionnaires or interviews which m</w:t>
            </w:r>
            <w:r w:rsidR="005A2195">
              <w:rPr>
                <w:rFonts w:asciiTheme="majorHAnsi" w:eastAsia="Questrial" w:hAnsiTheme="majorHAnsi" w:cs="Questrial"/>
                <w:sz w:val="20"/>
              </w:rPr>
              <w:t>ay be linked either directly (eg</w:t>
            </w:r>
            <w:r w:rsidRPr="004E5FC9">
              <w:rPr>
                <w:rFonts w:asciiTheme="majorHAnsi" w:eastAsia="Questrial" w:hAnsiTheme="majorHAnsi" w:cs="Questrial"/>
                <w:sz w:val="20"/>
              </w:rPr>
              <w:t xml:space="preserve"> through recording o</w:t>
            </w:r>
            <w:r w:rsidR="005A2195">
              <w:rPr>
                <w:rFonts w:asciiTheme="majorHAnsi" w:eastAsia="Questrial" w:hAnsiTheme="majorHAnsi" w:cs="Questrial"/>
                <w:sz w:val="20"/>
              </w:rPr>
              <w:t xml:space="preserve">f names) or indirectly (eg </w:t>
            </w:r>
            <w:r w:rsidRPr="004E5FC9">
              <w:rPr>
                <w:rFonts w:asciiTheme="majorHAnsi" w:eastAsia="Questrial" w:hAnsiTheme="majorHAnsi" w:cs="Questrial"/>
                <w:sz w:val="20"/>
              </w:rPr>
              <w:t>through a cross-linked code) to the individual/ participant/researcher at any stage of the research, including the obtaining of data?</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r w:rsidR="00D46325" w:rsidRPr="004E5FC9" w:rsidTr="00452EE6">
        <w:tc>
          <w:tcPr>
            <w:tcW w:w="6318" w:type="dxa"/>
            <w:vAlign w:val="center"/>
          </w:tcPr>
          <w:p w:rsidR="00D46325" w:rsidRPr="004E5FC9" w:rsidRDefault="00D46325" w:rsidP="00F062C3">
            <w:pPr>
              <w:pStyle w:val="Normal1"/>
              <w:spacing w:before="60" w:after="60"/>
              <w:rPr>
                <w:rFonts w:asciiTheme="majorHAnsi" w:hAnsiTheme="majorHAnsi"/>
                <w:sz w:val="20"/>
              </w:rPr>
            </w:pPr>
            <w:r w:rsidRPr="004E5FC9">
              <w:rPr>
                <w:rFonts w:asciiTheme="majorHAnsi" w:eastAsia="Questrial" w:hAnsiTheme="majorHAnsi" w:cs="Questrial"/>
                <w:sz w:val="20"/>
              </w:rPr>
              <w:t>Use of questionnaires, interviews, or procedures, irrespective of the recording of the individual’s identity, which might reasonably be expected to cause discomfort, embarrassment, or psychological or spiritual harm to the participants?</w:t>
            </w:r>
          </w:p>
        </w:tc>
        <w:tc>
          <w:tcPr>
            <w:tcW w:w="2198" w:type="dxa"/>
            <w:vAlign w:val="center"/>
          </w:tcPr>
          <w:p w:rsidR="00D46325" w:rsidRPr="004E5FC9" w:rsidRDefault="005A2195" w:rsidP="00F062C3">
            <w:pPr>
              <w:pStyle w:val="Normal1"/>
              <w:spacing w:before="60" w:after="60"/>
              <w:rPr>
                <w:rFonts w:asciiTheme="majorHAnsi" w:hAnsiTheme="majorHAnsi"/>
                <w:sz w:val="20"/>
              </w:rPr>
            </w:pPr>
            <w:r>
              <w:rPr>
                <w:rFonts w:asciiTheme="majorHAnsi" w:eastAsia="Questrial" w:hAnsiTheme="majorHAnsi" w:cs="Questrial"/>
                <w:sz w:val="20"/>
              </w:rPr>
              <w:t>Yes/No</w:t>
            </w:r>
          </w:p>
        </w:tc>
      </w:tr>
    </w:tbl>
    <w:p w:rsidR="00D46325" w:rsidRPr="004E5FC9" w:rsidRDefault="00D46325" w:rsidP="004E5FC9">
      <w:pPr>
        <w:pStyle w:val="Normal1"/>
        <w:rPr>
          <w:rFonts w:asciiTheme="majorHAnsi" w:hAnsiTheme="majorHAnsi"/>
          <w:sz w:val="20"/>
        </w:rPr>
      </w:pPr>
    </w:p>
    <w:p w:rsidR="00B310ED" w:rsidRPr="004E5FC9" w:rsidRDefault="00B310ED" w:rsidP="00B310ED">
      <w:pPr>
        <w:pStyle w:val="Normal1"/>
        <w:rPr>
          <w:rFonts w:asciiTheme="majorHAnsi" w:hAnsiTheme="majorHAnsi"/>
          <w:sz w:val="20"/>
        </w:rPr>
      </w:pPr>
      <w:r w:rsidRPr="004E5FC9">
        <w:rPr>
          <w:rFonts w:asciiTheme="majorHAnsi" w:eastAsia="Questrial" w:hAnsiTheme="majorHAnsi" w:cs="Questrial"/>
          <w:sz w:val="20"/>
        </w:rPr>
        <w:t>Signature</w:t>
      </w:r>
      <w:r>
        <w:rPr>
          <w:rFonts w:asciiTheme="majorHAnsi" w:eastAsia="Questrial" w:hAnsiTheme="majorHAnsi" w:cs="Questrial"/>
          <w:sz w:val="20"/>
        </w:rPr>
        <w:t xml:space="preserve"> (electronic accepted)</w:t>
      </w:r>
      <w:r w:rsidRPr="004E5FC9">
        <w:rPr>
          <w:rFonts w:asciiTheme="majorHAnsi" w:eastAsia="Questrial" w:hAnsiTheme="majorHAnsi" w:cs="Questrial"/>
          <w:sz w:val="20"/>
        </w:rPr>
        <w:t xml:space="preserve">: </w:t>
      </w:r>
    </w:p>
    <w:p w:rsidR="00B310ED" w:rsidRDefault="00B310ED" w:rsidP="00B310ED">
      <w:pPr>
        <w:pStyle w:val="Subtitle"/>
        <w:spacing w:after="0"/>
        <w:rPr>
          <w:rFonts w:eastAsia="Questrial" w:cs="Questrial"/>
          <w:color w:val="CD1E41"/>
          <w:sz w:val="20"/>
        </w:rPr>
      </w:pPr>
    </w:p>
    <w:p w:rsidR="00B310ED" w:rsidRPr="005566C3" w:rsidRDefault="00B310ED" w:rsidP="00B310ED">
      <w:pPr>
        <w:pStyle w:val="Subtitle"/>
        <w:spacing w:after="0"/>
        <w:rPr>
          <w:rFonts w:eastAsia="Questrial" w:cs="Questrial"/>
          <w:sz w:val="20"/>
        </w:rPr>
      </w:pPr>
      <w:r w:rsidRPr="005566C3">
        <w:rPr>
          <w:rFonts w:eastAsia="Questrial" w:cs="Questrial"/>
          <w:sz w:val="20"/>
        </w:rPr>
        <w:t>Date:</w:t>
      </w:r>
    </w:p>
    <w:p w:rsidR="00D46325" w:rsidRPr="004E5FC9" w:rsidRDefault="00D46325" w:rsidP="004E5FC9">
      <w:pPr>
        <w:pStyle w:val="Normal1"/>
        <w:rPr>
          <w:rFonts w:asciiTheme="majorHAnsi" w:hAnsiTheme="majorHAnsi"/>
          <w:sz w:val="20"/>
        </w:rPr>
      </w:pPr>
    </w:p>
    <w:p w:rsidR="00D46325" w:rsidRPr="004E5FC9" w:rsidRDefault="00D46325" w:rsidP="004E5FC9">
      <w:pPr>
        <w:pStyle w:val="Normal1"/>
        <w:rPr>
          <w:rFonts w:asciiTheme="majorHAnsi" w:hAnsiTheme="majorHAnsi"/>
          <w:i/>
          <w:color w:val="FF0000"/>
          <w:sz w:val="20"/>
        </w:rPr>
      </w:pPr>
      <w:r w:rsidRPr="004E5FC9">
        <w:rPr>
          <w:rFonts w:asciiTheme="majorHAnsi" w:hAnsiTheme="majorHAnsi"/>
          <w:i/>
          <w:color w:val="FF0000"/>
          <w:sz w:val="20"/>
        </w:rPr>
        <w:t>End of Section 2</w:t>
      </w:r>
    </w:p>
    <w:p w:rsidR="00D46325" w:rsidRPr="004E5FC9" w:rsidRDefault="00D46325" w:rsidP="004E5FC9">
      <w:pPr>
        <w:pStyle w:val="Normal1"/>
        <w:rPr>
          <w:rFonts w:asciiTheme="majorHAnsi" w:hAnsiTheme="majorHAnsi"/>
          <w:sz w:val="20"/>
        </w:rPr>
      </w:pPr>
    </w:p>
    <w:p w:rsidR="005A2195" w:rsidRDefault="005A2195">
      <w:pPr>
        <w:suppressAutoHyphens w:val="0"/>
        <w:spacing w:after="0" w:line="240" w:lineRule="auto"/>
        <w:rPr>
          <w:rFonts w:asciiTheme="majorHAnsi" w:eastAsia="Questrial" w:hAnsiTheme="majorHAnsi" w:cs="Questrial"/>
          <w:b/>
          <w:color w:val="000000"/>
          <w:sz w:val="24"/>
          <w:szCs w:val="24"/>
          <w:lang w:val="en-AU" w:eastAsia="en-AU"/>
        </w:rPr>
      </w:pPr>
      <w:r>
        <w:rPr>
          <w:rFonts w:asciiTheme="majorHAnsi" w:eastAsia="Questrial" w:hAnsiTheme="majorHAnsi" w:cs="Questrial"/>
          <w:b/>
          <w:sz w:val="24"/>
          <w:szCs w:val="24"/>
        </w:rPr>
        <w:br w:type="page"/>
      </w:r>
    </w:p>
    <w:p w:rsidR="00D46325" w:rsidRDefault="00D46325" w:rsidP="004E5FC9">
      <w:pPr>
        <w:pStyle w:val="Normal1"/>
        <w:rPr>
          <w:rFonts w:asciiTheme="majorHAnsi" w:eastAsia="Questrial" w:hAnsiTheme="majorHAnsi" w:cs="Questrial"/>
          <w:b/>
          <w:sz w:val="24"/>
          <w:szCs w:val="24"/>
        </w:rPr>
      </w:pPr>
      <w:r w:rsidRPr="004E5FC9">
        <w:rPr>
          <w:rFonts w:asciiTheme="majorHAnsi" w:eastAsia="Questrial" w:hAnsiTheme="majorHAnsi" w:cs="Questrial"/>
          <w:b/>
          <w:sz w:val="24"/>
          <w:szCs w:val="24"/>
        </w:rPr>
        <w:lastRenderedPageBreak/>
        <w:t>SECTION 3: To be completed by ALIA research ethics coordinator/reviewer</w:t>
      </w:r>
    </w:p>
    <w:p w:rsidR="00B310ED" w:rsidRDefault="00B310ED" w:rsidP="003A3D73">
      <w:pPr>
        <w:pStyle w:val="Normal1"/>
        <w:contextualSpacing/>
        <w:rPr>
          <w:rFonts w:asciiTheme="majorHAnsi" w:hAnsiTheme="majorHAnsi"/>
          <w:sz w:val="24"/>
          <w:szCs w:val="24"/>
        </w:rPr>
      </w:pPr>
    </w:p>
    <w:p w:rsidR="00D46325" w:rsidRPr="004E5FC9" w:rsidRDefault="00D46325" w:rsidP="003A3D73">
      <w:pPr>
        <w:pStyle w:val="Normal1"/>
        <w:contextualSpacing/>
        <w:rPr>
          <w:rFonts w:asciiTheme="majorHAnsi" w:eastAsia="Questrial" w:hAnsiTheme="majorHAnsi" w:cs="Questrial"/>
          <w:sz w:val="20"/>
        </w:rPr>
      </w:pPr>
      <w:r w:rsidRPr="004E5FC9">
        <w:rPr>
          <w:rFonts w:asciiTheme="majorHAnsi" w:eastAsia="Questrial" w:hAnsiTheme="majorHAnsi" w:cs="Questrial"/>
          <w:sz w:val="20"/>
        </w:rPr>
        <w:t>Project meets ethical requirements and is granted approval</w:t>
      </w:r>
      <w:r w:rsidR="00B310ED">
        <w:rPr>
          <w:rFonts w:asciiTheme="majorHAnsi" w:eastAsia="Questrial" w:hAnsiTheme="majorHAnsi" w:cs="Questrial"/>
          <w:sz w:val="20"/>
        </w:rPr>
        <w:t>:</w:t>
      </w:r>
    </w:p>
    <w:p w:rsidR="003A3D73" w:rsidRDefault="003A3D73" w:rsidP="004E5FC9">
      <w:pPr>
        <w:pStyle w:val="Normal1"/>
        <w:rPr>
          <w:rFonts w:asciiTheme="majorHAnsi" w:eastAsia="Questrial" w:hAnsiTheme="majorHAnsi" w:cs="Questrial"/>
          <w:sz w:val="20"/>
        </w:rPr>
      </w:pPr>
    </w:p>
    <w:tbl>
      <w:tblPr>
        <w:tblStyle w:val="TableGrid"/>
        <w:tblW w:w="0" w:type="auto"/>
        <w:tblLook w:val="04A0"/>
      </w:tblPr>
      <w:tblGrid>
        <w:gridCol w:w="4811"/>
        <w:gridCol w:w="4811"/>
      </w:tblGrid>
      <w:tr w:rsidR="003A3D73" w:rsidTr="003A3D73">
        <w:tc>
          <w:tcPr>
            <w:cnfStyle w:val="001000000000"/>
            <w:tcW w:w="4811" w:type="dxa"/>
          </w:tcPr>
          <w:p w:rsidR="003A3D73" w:rsidRDefault="003A3D73" w:rsidP="004E5FC9">
            <w:pPr>
              <w:pStyle w:val="Normal1"/>
              <w:rPr>
                <w:rFonts w:asciiTheme="majorHAnsi" w:eastAsia="Questrial" w:hAnsiTheme="majorHAnsi" w:cs="Questrial"/>
                <w:sz w:val="20"/>
              </w:rPr>
            </w:pPr>
            <w:r>
              <w:rPr>
                <w:rFonts w:asciiTheme="majorHAnsi" w:eastAsia="Questrial" w:hAnsiTheme="majorHAnsi" w:cs="Questrial"/>
                <w:sz w:val="20"/>
              </w:rPr>
              <w:t>Date from:</w:t>
            </w:r>
          </w:p>
        </w:tc>
        <w:tc>
          <w:tcPr>
            <w:tcW w:w="4811" w:type="dxa"/>
          </w:tcPr>
          <w:p w:rsidR="003A3D73" w:rsidRDefault="003A3D73" w:rsidP="004E5FC9">
            <w:pPr>
              <w:pStyle w:val="Normal1"/>
              <w:cnfStyle w:val="000000000000"/>
              <w:rPr>
                <w:rFonts w:asciiTheme="majorHAnsi" w:eastAsia="Questrial" w:hAnsiTheme="majorHAnsi" w:cs="Questrial"/>
                <w:sz w:val="20"/>
              </w:rPr>
            </w:pPr>
          </w:p>
        </w:tc>
      </w:tr>
      <w:tr w:rsidR="003A3D73" w:rsidTr="003A3D73">
        <w:tc>
          <w:tcPr>
            <w:cnfStyle w:val="001000000000"/>
            <w:tcW w:w="4811" w:type="dxa"/>
          </w:tcPr>
          <w:p w:rsidR="003A3D73" w:rsidRDefault="003A3D73" w:rsidP="004E5FC9">
            <w:pPr>
              <w:pStyle w:val="Normal1"/>
              <w:rPr>
                <w:rFonts w:asciiTheme="majorHAnsi" w:eastAsia="Questrial" w:hAnsiTheme="majorHAnsi" w:cs="Questrial"/>
                <w:sz w:val="20"/>
              </w:rPr>
            </w:pPr>
            <w:r>
              <w:rPr>
                <w:rFonts w:asciiTheme="majorHAnsi" w:eastAsia="Questrial" w:hAnsiTheme="majorHAnsi" w:cs="Questrial"/>
                <w:sz w:val="20"/>
              </w:rPr>
              <w:t>Date to:</w:t>
            </w:r>
          </w:p>
        </w:tc>
        <w:tc>
          <w:tcPr>
            <w:tcW w:w="4811" w:type="dxa"/>
          </w:tcPr>
          <w:p w:rsidR="003A3D73" w:rsidRDefault="003A3D73" w:rsidP="004E5FC9">
            <w:pPr>
              <w:pStyle w:val="Normal1"/>
              <w:cnfStyle w:val="000000000000"/>
              <w:rPr>
                <w:rFonts w:asciiTheme="majorHAnsi" w:eastAsia="Questrial" w:hAnsiTheme="majorHAnsi" w:cs="Questrial"/>
                <w:sz w:val="20"/>
              </w:rPr>
            </w:pPr>
          </w:p>
        </w:tc>
      </w:tr>
    </w:tbl>
    <w:p w:rsidR="003A3D73" w:rsidRDefault="003A3D73" w:rsidP="004E5FC9">
      <w:pPr>
        <w:pStyle w:val="Normal1"/>
        <w:rPr>
          <w:rFonts w:asciiTheme="majorHAnsi" w:eastAsia="Questrial" w:hAnsiTheme="majorHAnsi" w:cs="Questrial"/>
          <w:sz w:val="20"/>
        </w:rPr>
      </w:pPr>
    </w:p>
    <w:p w:rsidR="00D46325" w:rsidRPr="004E5FC9" w:rsidRDefault="00D46325" w:rsidP="004E5FC9">
      <w:pPr>
        <w:pStyle w:val="Normal1"/>
        <w:jc w:val="center"/>
        <w:rPr>
          <w:rFonts w:asciiTheme="majorHAnsi" w:hAnsiTheme="majorHAnsi"/>
          <w:sz w:val="20"/>
        </w:rPr>
      </w:pPr>
      <w:r w:rsidRPr="004E5FC9">
        <w:rPr>
          <w:rFonts w:asciiTheme="majorHAnsi" w:eastAsia="Questrial" w:hAnsiTheme="majorHAnsi" w:cs="Questrial"/>
          <w:b/>
          <w:sz w:val="20"/>
        </w:rPr>
        <w:t>OR</w:t>
      </w:r>
    </w:p>
    <w:p w:rsidR="00B310ED" w:rsidRDefault="00B310ED" w:rsidP="00B310ED">
      <w:pPr>
        <w:pStyle w:val="Normal1"/>
        <w:contextualSpacing/>
        <w:rPr>
          <w:rFonts w:asciiTheme="majorHAnsi" w:eastAsia="Questrial" w:hAnsiTheme="majorHAnsi" w:cs="Questrial"/>
          <w:sz w:val="20"/>
        </w:rPr>
      </w:pPr>
    </w:p>
    <w:p w:rsidR="00D46325" w:rsidRDefault="00D46325" w:rsidP="00B310ED">
      <w:pPr>
        <w:pStyle w:val="Normal1"/>
        <w:contextualSpacing/>
        <w:rPr>
          <w:rFonts w:asciiTheme="majorHAnsi" w:eastAsia="Questrial" w:hAnsiTheme="majorHAnsi" w:cs="Questrial"/>
          <w:sz w:val="20"/>
        </w:rPr>
      </w:pPr>
      <w:r w:rsidRPr="004E5FC9">
        <w:rPr>
          <w:rFonts w:asciiTheme="majorHAnsi" w:eastAsia="Questrial" w:hAnsiTheme="majorHAnsi" w:cs="Questrial"/>
          <w:sz w:val="20"/>
        </w:rPr>
        <w:t>Project requires amendment, to be resubmitted to reviewer for approval</w:t>
      </w:r>
      <w:r w:rsidR="003A3D73">
        <w:rPr>
          <w:rFonts w:asciiTheme="majorHAnsi" w:eastAsia="Questrial" w:hAnsiTheme="majorHAnsi" w:cs="Questrial"/>
          <w:sz w:val="20"/>
        </w:rPr>
        <w:t xml:space="preserve"> </w:t>
      </w:r>
      <w:r w:rsidRPr="004E5FC9">
        <w:rPr>
          <w:rFonts w:asciiTheme="majorHAnsi" w:eastAsia="Questrial" w:hAnsiTheme="majorHAnsi" w:cs="Questrial"/>
          <w:sz w:val="20"/>
        </w:rPr>
        <w:t>(attach list of amendments)</w:t>
      </w:r>
    </w:p>
    <w:p w:rsidR="003A3D73" w:rsidRPr="003A3D73" w:rsidRDefault="003A3D73" w:rsidP="003A3D73">
      <w:pPr>
        <w:pStyle w:val="Normal1"/>
        <w:ind w:left="720"/>
        <w:contextualSpacing/>
        <w:rPr>
          <w:rFonts w:asciiTheme="majorHAnsi" w:eastAsia="Questrial" w:hAnsiTheme="majorHAnsi" w:cs="Questrial"/>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Summary of amendments requ</w:t>
      </w:r>
      <w:r w:rsidR="003A3D73">
        <w:rPr>
          <w:rFonts w:asciiTheme="majorHAnsi" w:eastAsia="Questrial" w:hAnsiTheme="majorHAnsi" w:cs="Questrial"/>
          <w:sz w:val="20"/>
        </w:rPr>
        <w:t>ired</w:t>
      </w:r>
    </w:p>
    <w:tbl>
      <w:tblPr>
        <w:tblStyle w:val="TableGrid"/>
        <w:tblW w:w="0" w:type="auto"/>
        <w:tblLook w:val="04A0"/>
      </w:tblPr>
      <w:tblGrid>
        <w:gridCol w:w="9622"/>
      </w:tblGrid>
      <w:tr w:rsidR="003A3D73" w:rsidTr="003A3D73">
        <w:tc>
          <w:tcPr>
            <w:cnfStyle w:val="001000000000"/>
            <w:tcW w:w="9622" w:type="dxa"/>
          </w:tcPr>
          <w:p w:rsidR="003A3D73" w:rsidRDefault="003A3D73" w:rsidP="004E5FC9">
            <w:pPr>
              <w:pStyle w:val="Normal1"/>
              <w:rPr>
                <w:rFonts w:asciiTheme="majorHAnsi" w:hAnsiTheme="majorHAnsi"/>
                <w:sz w:val="20"/>
              </w:rPr>
            </w:pPr>
          </w:p>
        </w:tc>
      </w:tr>
    </w:tbl>
    <w:p w:rsidR="003A3D73" w:rsidRPr="004E5FC9" w:rsidRDefault="003A3D73" w:rsidP="004E5FC9">
      <w:pPr>
        <w:pStyle w:val="Normal1"/>
        <w:rPr>
          <w:rFonts w:asciiTheme="majorHAnsi" w:hAnsiTheme="majorHAnsi"/>
          <w:sz w:val="20"/>
        </w:rPr>
      </w:pPr>
    </w:p>
    <w:p w:rsidR="00D46325" w:rsidRPr="004E5FC9" w:rsidRDefault="00D46325" w:rsidP="004E5FC9">
      <w:pPr>
        <w:pStyle w:val="Normal1"/>
        <w:jc w:val="center"/>
        <w:rPr>
          <w:rFonts w:asciiTheme="majorHAnsi" w:hAnsiTheme="majorHAnsi"/>
          <w:sz w:val="20"/>
        </w:rPr>
      </w:pPr>
      <w:r w:rsidRPr="004E5FC9">
        <w:rPr>
          <w:rFonts w:asciiTheme="majorHAnsi" w:eastAsia="Questrial" w:hAnsiTheme="majorHAnsi" w:cs="Questrial"/>
          <w:b/>
          <w:sz w:val="20"/>
        </w:rPr>
        <w:t>OR</w:t>
      </w:r>
    </w:p>
    <w:p w:rsidR="00B310ED" w:rsidRDefault="00B310ED" w:rsidP="00B310ED">
      <w:pPr>
        <w:pStyle w:val="Normal1"/>
        <w:contextualSpacing/>
        <w:rPr>
          <w:rFonts w:asciiTheme="majorHAnsi" w:eastAsia="Questrial" w:hAnsiTheme="majorHAnsi" w:cs="Questrial"/>
          <w:sz w:val="20"/>
        </w:rPr>
      </w:pPr>
    </w:p>
    <w:p w:rsidR="00D46325" w:rsidRDefault="00D46325" w:rsidP="00B310ED">
      <w:pPr>
        <w:pStyle w:val="Normal1"/>
        <w:contextualSpacing/>
        <w:rPr>
          <w:rFonts w:asciiTheme="majorHAnsi" w:eastAsia="Questrial" w:hAnsiTheme="majorHAnsi" w:cs="Questrial"/>
          <w:sz w:val="20"/>
        </w:rPr>
      </w:pPr>
      <w:r w:rsidRPr="004E5FC9">
        <w:rPr>
          <w:rFonts w:asciiTheme="majorHAnsi" w:eastAsia="Questrial" w:hAnsiTheme="majorHAnsi" w:cs="Questrial"/>
          <w:sz w:val="20"/>
        </w:rPr>
        <w:t>Applicant instructed to seek approval for high risk project</w:t>
      </w:r>
    </w:p>
    <w:p w:rsidR="00B310ED" w:rsidRDefault="00B310ED" w:rsidP="00B310ED">
      <w:pPr>
        <w:pStyle w:val="Normal1"/>
        <w:contextualSpacing/>
        <w:rPr>
          <w:rFonts w:asciiTheme="majorHAnsi" w:eastAsia="Questrial" w:hAnsiTheme="majorHAnsi" w:cs="Questrial"/>
          <w:sz w:val="20"/>
        </w:rPr>
      </w:pPr>
    </w:p>
    <w:tbl>
      <w:tblPr>
        <w:tblStyle w:val="TableGrid"/>
        <w:tblW w:w="0" w:type="auto"/>
        <w:tblLook w:val="04A0"/>
      </w:tblPr>
      <w:tblGrid>
        <w:gridCol w:w="9622"/>
      </w:tblGrid>
      <w:tr w:rsidR="00B310ED" w:rsidTr="00B310ED">
        <w:tc>
          <w:tcPr>
            <w:cnfStyle w:val="001000000000"/>
            <w:tcW w:w="9622" w:type="dxa"/>
          </w:tcPr>
          <w:p w:rsidR="00B310ED" w:rsidRDefault="00B310ED" w:rsidP="00B310ED">
            <w:pPr>
              <w:pStyle w:val="Normal1"/>
              <w:contextualSpacing/>
              <w:rPr>
                <w:rFonts w:asciiTheme="majorHAnsi" w:eastAsia="Questrial" w:hAnsiTheme="majorHAnsi" w:cs="Questrial"/>
                <w:sz w:val="20"/>
              </w:rPr>
            </w:pPr>
            <w:r>
              <w:rPr>
                <w:rFonts w:asciiTheme="majorHAnsi" w:eastAsia="Questrial" w:hAnsiTheme="majorHAnsi" w:cs="Questrial"/>
                <w:sz w:val="20"/>
              </w:rPr>
              <w:t>Yes</w:t>
            </w:r>
          </w:p>
        </w:tc>
      </w:tr>
    </w:tbl>
    <w:p w:rsidR="00B310ED" w:rsidRPr="004E5FC9" w:rsidRDefault="00B310ED" w:rsidP="00B310ED">
      <w:pPr>
        <w:pStyle w:val="Normal1"/>
        <w:contextualSpacing/>
        <w:rPr>
          <w:rFonts w:asciiTheme="majorHAnsi" w:eastAsia="Questrial" w:hAnsiTheme="majorHAnsi" w:cs="Questrial"/>
          <w:sz w:val="20"/>
        </w:rPr>
      </w:pPr>
    </w:p>
    <w:p w:rsidR="00D46325" w:rsidRPr="004E5FC9" w:rsidRDefault="00D46325" w:rsidP="00B310ED">
      <w:pPr>
        <w:pStyle w:val="Normal1"/>
        <w:ind w:left="426"/>
        <w:contextualSpacing/>
        <w:rPr>
          <w:rFonts w:asciiTheme="majorHAnsi" w:eastAsia="Questrial" w:hAnsiTheme="majorHAnsi" w:cs="Questrial"/>
          <w:sz w:val="20"/>
        </w:rPr>
      </w:pPr>
    </w:p>
    <w:p w:rsidR="00D46325" w:rsidRPr="004E5FC9" w:rsidRDefault="00D46325" w:rsidP="004E5FC9">
      <w:pPr>
        <w:pStyle w:val="Normal1"/>
        <w:rPr>
          <w:rFonts w:asciiTheme="majorHAnsi" w:hAnsiTheme="majorHAnsi"/>
          <w:sz w:val="20"/>
        </w:rPr>
      </w:pPr>
      <w:bookmarkStart w:id="13" w:name="h.3o7alnk" w:colFirst="0" w:colLast="0"/>
      <w:bookmarkEnd w:id="13"/>
      <w:r w:rsidRPr="004E5FC9">
        <w:rPr>
          <w:rFonts w:asciiTheme="majorHAnsi" w:eastAsia="Questrial" w:hAnsiTheme="majorHAnsi" w:cs="Questrial"/>
          <w:sz w:val="20"/>
        </w:rPr>
        <w:t>Name of reviewer</w:t>
      </w:r>
      <w:r w:rsidR="00F04A50">
        <w:rPr>
          <w:rFonts w:asciiTheme="majorHAnsi" w:eastAsia="Questrial" w:hAnsiTheme="majorHAnsi" w:cs="Questrial"/>
          <w:sz w:val="20"/>
        </w:rPr>
        <w:t>:</w:t>
      </w:r>
      <w:r w:rsidRPr="004E5FC9">
        <w:rPr>
          <w:rFonts w:asciiTheme="majorHAnsi" w:eastAsia="Questrial" w:hAnsi="Questrial" w:cs="Questrial"/>
          <w:sz w:val="20"/>
        </w:rPr>
        <w:t>     </w:t>
      </w:r>
    </w:p>
    <w:p w:rsidR="00B310ED" w:rsidRDefault="00B310ED" w:rsidP="004E5FC9">
      <w:pPr>
        <w:pStyle w:val="Normal1"/>
        <w:rPr>
          <w:rFonts w:asciiTheme="majorHAnsi" w:eastAsia="Questrial" w:hAnsiTheme="majorHAnsi" w:cs="Questrial"/>
          <w:sz w:val="20"/>
        </w:rPr>
      </w:pPr>
    </w:p>
    <w:p w:rsidR="00D46325" w:rsidRDefault="00D46325" w:rsidP="004E5FC9">
      <w:pPr>
        <w:pStyle w:val="Normal1"/>
        <w:rPr>
          <w:rFonts w:asciiTheme="majorHAnsi" w:eastAsia="Questrial" w:hAnsiTheme="majorHAnsi" w:cs="Questrial"/>
          <w:sz w:val="20"/>
        </w:rPr>
      </w:pPr>
      <w:r w:rsidRPr="004E5FC9">
        <w:rPr>
          <w:rFonts w:asciiTheme="majorHAnsi" w:eastAsia="Questrial" w:hAnsiTheme="majorHAnsi" w:cs="Questrial"/>
          <w:sz w:val="20"/>
        </w:rPr>
        <w:t>Signature</w:t>
      </w:r>
      <w:r w:rsidR="00F062C3">
        <w:rPr>
          <w:rFonts w:asciiTheme="majorHAnsi" w:eastAsia="Questrial" w:hAnsiTheme="majorHAnsi" w:cs="Questrial"/>
          <w:sz w:val="20"/>
        </w:rPr>
        <w:t xml:space="preserve"> (electronic accepted)</w:t>
      </w:r>
      <w:r w:rsidRPr="004E5FC9">
        <w:rPr>
          <w:rFonts w:asciiTheme="majorHAnsi" w:eastAsia="Questrial" w:hAnsiTheme="majorHAnsi" w:cs="Questrial"/>
          <w:sz w:val="20"/>
        </w:rPr>
        <w:t xml:space="preserve">: </w:t>
      </w:r>
    </w:p>
    <w:p w:rsidR="00B310ED" w:rsidRDefault="00B310ED" w:rsidP="004E5FC9">
      <w:pPr>
        <w:pStyle w:val="Normal1"/>
        <w:rPr>
          <w:rFonts w:asciiTheme="majorHAnsi" w:eastAsia="Questrial" w:hAnsiTheme="majorHAnsi" w:cs="Questrial"/>
          <w:sz w:val="20"/>
        </w:rPr>
      </w:pPr>
    </w:p>
    <w:p w:rsidR="00B310ED" w:rsidRDefault="00B310ED" w:rsidP="004E5FC9">
      <w:pPr>
        <w:pStyle w:val="Normal1"/>
        <w:rPr>
          <w:rFonts w:asciiTheme="majorHAnsi" w:eastAsia="Questrial" w:hAnsiTheme="majorHAnsi" w:cs="Questrial"/>
          <w:sz w:val="20"/>
        </w:rPr>
      </w:pPr>
      <w:r>
        <w:rPr>
          <w:rFonts w:asciiTheme="majorHAnsi" w:eastAsia="Questrial" w:hAnsiTheme="majorHAnsi" w:cs="Questrial"/>
          <w:sz w:val="20"/>
        </w:rPr>
        <w:t>Date:</w:t>
      </w:r>
    </w:p>
    <w:p w:rsidR="00B310ED" w:rsidRPr="004E5FC9" w:rsidRDefault="00B310ED" w:rsidP="004E5FC9">
      <w:pPr>
        <w:pStyle w:val="Normal1"/>
        <w:rPr>
          <w:rFonts w:asciiTheme="majorHAnsi" w:hAnsiTheme="majorHAnsi"/>
          <w:sz w:val="20"/>
        </w:rPr>
      </w:pPr>
    </w:p>
    <w:p w:rsidR="00D46325" w:rsidRDefault="00D46325" w:rsidP="004E5FC9">
      <w:pPr>
        <w:pStyle w:val="Normal1"/>
        <w:rPr>
          <w:rFonts w:asciiTheme="majorHAnsi" w:eastAsia="Questrial" w:hAnsiTheme="majorHAnsi" w:cs="Questrial"/>
          <w:b/>
          <w:sz w:val="20"/>
        </w:rPr>
      </w:pPr>
      <w:r w:rsidRPr="004E5FC9">
        <w:rPr>
          <w:rFonts w:asciiTheme="majorHAnsi" w:eastAsia="Questrial" w:hAnsiTheme="majorHAnsi" w:cs="Questrial"/>
          <w:b/>
          <w:sz w:val="20"/>
        </w:rPr>
        <w:t>Checklist</w:t>
      </w:r>
      <w:r w:rsidR="00F04A50">
        <w:rPr>
          <w:rFonts w:asciiTheme="majorHAnsi" w:eastAsia="Questrial" w:hAnsiTheme="majorHAnsi" w:cs="Questrial"/>
          <w:b/>
          <w:sz w:val="20"/>
        </w:rPr>
        <w:t xml:space="preserve"> </w:t>
      </w:r>
      <w:r w:rsidR="00F04A50" w:rsidRPr="00F04A50">
        <w:rPr>
          <w:rFonts w:asciiTheme="majorHAnsi" w:eastAsia="Questrial" w:hAnsiTheme="majorHAnsi" w:cs="Questrial"/>
          <w:sz w:val="20"/>
        </w:rPr>
        <w:t>(delete as applicable)</w:t>
      </w:r>
    </w:p>
    <w:p w:rsidR="00B310ED" w:rsidRDefault="00B310ED" w:rsidP="004E5FC9">
      <w:pPr>
        <w:pStyle w:val="Normal1"/>
        <w:rPr>
          <w:rFonts w:asciiTheme="majorHAnsi" w:eastAsia="Questrial" w:hAnsiTheme="majorHAnsi" w:cs="Questrial"/>
          <w:b/>
          <w:sz w:val="20"/>
        </w:rPr>
      </w:pPr>
    </w:p>
    <w:tbl>
      <w:tblPr>
        <w:tblStyle w:val="TableGrid"/>
        <w:tblW w:w="0" w:type="auto"/>
        <w:tblLook w:val="04A0"/>
      </w:tblPr>
      <w:tblGrid>
        <w:gridCol w:w="4811"/>
        <w:gridCol w:w="4811"/>
      </w:tblGrid>
      <w:tr w:rsidR="00B310ED" w:rsidTr="00B310ED">
        <w:tc>
          <w:tcPr>
            <w:cnfStyle w:val="001000000000"/>
            <w:tcW w:w="4811" w:type="dxa"/>
          </w:tcPr>
          <w:p w:rsidR="00B310ED" w:rsidRDefault="00B310ED" w:rsidP="004E5FC9">
            <w:pPr>
              <w:pStyle w:val="Normal1"/>
              <w:rPr>
                <w:rFonts w:asciiTheme="majorHAnsi" w:hAnsiTheme="majorHAnsi"/>
                <w:sz w:val="20"/>
              </w:rPr>
            </w:pPr>
            <w:r>
              <w:rPr>
                <w:rFonts w:asciiTheme="majorHAnsi" w:hAnsiTheme="majorHAnsi"/>
                <w:sz w:val="20"/>
              </w:rPr>
              <w:t>Completed the attached checklist for reviewers</w:t>
            </w:r>
          </w:p>
        </w:tc>
        <w:tc>
          <w:tcPr>
            <w:tcW w:w="4811" w:type="dxa"/>
          </w:tcPr>
          <w:p w:rsidR="00B310ED" w:rsidRDefault="00B310ED" w:rsidP="004E5FC9">
            <w:pPr>
              <w:pStyle w:val="Normal1"/>
              <w:cnfStyle w:val="000000000000"/>
              <w:rPr>
                <w:rFonts w:asciiTheme="majorHAnsi" w:hAnsiTheme="majorHAnsi"/>
                <w:sz w:val="20"/>
              </w:rPr>
            </w:pPr>
            <w:r>
              <w:rPr>
                <w:rFonts w:asciiTheme="majorHAnsi" w:hAnsiTheme="majorHAnsi"/>
                <w:sz w:val="20"/>
              </w:rPr>
              <w:t>Yes/No</w:t>
            </w:r>
          </w:p>
        </w:tc>
      </w:tr>
      <w:tr w:rsidR="00B310ED" w:rsidTr="00B310ED">
        <w:tc>
          <w:tcPr>
            <w:cnfStyle w:val="001000000000"/>
            <w:tcW w:w="4811" w:type="dxa"/>
          </w:tcPr>
          <w:p w:rsidR="00B310ED" w:rsidRDefault="00B310ED" w:rsidP="004E5FC9">
            <w:pPr>
              <w:pStyle w:val="Normal1"/>
              <w:rPr>
                <w:rFonts w:asciiTheme="majorHAnsi" w:hAnsiTheme="majorHAnsi"/>
                <w:sz w:val="20"/>
              </w:rPr>
            </w:pPr>
            <w:r>
              <w:rPr>
                <w:rFonts w:asciiTheme="majorHAnsi" w:hAnsiTheme="majorHAnsi"/>
                <w:sz w:val="20"/>
              </w:rPr>
              <w:t>Applicant advised</w:t>
            </w:r>
          </w:p>
        </w:tc>
        <w:tc>
          <w:tcPr>
            <w:tcW w:w="4811" w:type="dxa"/>
          </w:tcPr>
          <w:p w:rsidR="00B310ED" w:rsidRDefault="00B310ED" w:rsidP="004E5FC9">
            <w:pPr>
              <w:pStyle w:val="Normal1"/>
              <w:cnfStyle w:val="000000000000"/>
              <w:rPr>
                <w:rFonts w:asciiTheme="majorHAnsi" w:hAnsiTheme="majorHAnsi"/>
                <w:sz w:val="20"/>
              </w:rPr>
            </w:pPr>
            <w:r>
              <w:rPr>
                <w:rFonts w:asciiTheme="majorHAnsi" w:hAnsiTheme="majorHAnsi"/>
                <w:sz w:val="20"/>
              </w:rPr>
              <w:t>Yes/No</w:t>
            </w:r>
          </w:p>
        </w:tc>
      </w:tr>
    </w:tbl>
    <w:p w:rsidR="00B310ED" w:rsidRPr="004E5FC9" w:rsidRDefault="00B310ED" w:rsidP="004E5FC9">
      <w:pPr>
        <w:pStyle w:val="Normal1"/>
        <w:rPr>
          <w:rFonts w:asciiTheme="majorHAnsi" w:hAnsiTheme="majorHAnsi"/>
          <w:sz w:val="20"/>
        </w:rPr>
      </w:pPr>
    </w:p>
    <w:p w:rsidR="00F04A50" w:rsidRDefault="00F04A50">
      <w:pPr>
        <w:suppressAutoHyphens w:val="0"/>
        <w:spacing w:after="0" w:line="240" w:lineRule="auto"/>
        <w:rPr>
          <w:rFonts w:asciiTheme="majorHAnsi" w:eastAsia="Questrial" w:hAnsiTheme="majorHAnsi" w:cs="Questrial"/>
          <w:color w:val="000000"/>
          <w:lang w:val="en-AU" w:eastAsia="en-AU"/>
        </w:rPr>
      </w:pPr>
      <w:bookmarkStart w:id="14" w:name="h.23ckvvd" w:colFirst="0" w:colLast="0"/>
      <w:bookmarkEnd w:id="14"/>
      <w:r>
        <w:rPr>
          <w:rFonts w:asciiTheme="majorHAnsi" w:eastAsia="Questrial" w:hAnsiTheme="majorHAnsi" w:cs="Questrial"/>
        </w:rPr>
        <w:br w:type="page"/>
      </w:r>
    </w:p>
    <w:p w:rsidR="001742BE" w:rsidRDefault="00F04A50" w:rsidP="001742BE">
      <w:pPr>
        <w:pStyle w:val="Normal1"/>
        <w:rPr>
          <w:rFonts w:asciiTheme="majorHAnsi" w:eastAsia="Questrial" w:hAnsiTheme="majorHAnsi" w:cs="Questrial"/>
          <w:b/>
          <w:sz w:val="20"/>
        </w:rPr>
      </w:pPr>
      <w:r>
        <w:rPr>
          <w:rFonts w:asciiTheme="majorHAnsi" w:eastAsia="Questrial" w:hAnsiTheme="majorHAnsi" w:cs="Questrial"/>
          <w:b/>
          <w:sz w:val="20"/>
        </w:rPr>
        <w:lastRenderedPageBreak/>
        <w:t>Reviewer checklist</w:t>
      </w:r>
      <w:r w:rsidR="001742BE">
        <w:rPr>
          <w:rFonts w:asciiTheme="majorHAnsi" w:eastAsia="Questrial" w:hAnsiTheme="majorHAnsi" w:cs="Questrial"/>
          <w:b/>
          <w:sz w:val="20"/>
        </w:rPr>
        <w:t xml:space="preserve"> </w:t>
      </w:r>
      <w:r w:rsidR="001742BE" w:rsidRPr="00F04A50">
        <w:rPr>
          <w:rFonts w:asciiTheme="majorHAnsi" w:eastAsia="Questrial" w:hAnsiTheme="majorHAnsi" w:cs="Questrial"/>
          <w:sz w:val="20"/>
        </w:rPr>
        <w:t>(delete as applicable)</w:t>
      </w:r>
    </w:p>
    <w:p w:rsidR="00F04A50" w:rsidRDefault="00F04A50" w:rsidP="004E5FC9">
      <w:pPr>
        <w:pStyle w:val="Normal1"/>
        <w:rPr>
          <w:rFonts w:asciiTheme="majorHAnsi" w:hAnsiTheme="majorHAnsi"/>
          <w:sz w:val="20"/>
        </w:rPr>
      </w:pPr>
    </w:p>
    <w:tbl>
      <w:tblPr>
        <w:tblStyle w:val="TableGrid"/>
        <w:tblW w:w="0" w:type="auto"/>
        <w:tblLook w:val="04A0"/>
      </w:tblPr>
      <w:tblGrid>
        <w:gridCol w:w="4811"/>
        <w:gridCol w:w="4811"/>
      </w:tblGrid>
      <w:tr w:rsidR="00F04A50" w:rsidTr="001742BE">
        <w:tc>
          <w:tcPr>
            <w:cnfStyle w:val="001000000000"/>
            <w:tcW w:w="4811" w:type="dxa"/>
          </w:tcPr>
          <w:p w:rsidR="00F04A50" w:rsidRDefault="00F04A50" w:rsidP="001742BE">
            <w:pPr>
              <w:pStyle w:val="Normal1"/>
              <w:rPr>
                <w:rFonts w:asciiTheme="majorHAnsi" w:hAnsiTheme="majorHAnsi"/>
                <w:sz w:val="20"/>
              </w:rPr>
            </w:pPr>
            <w:r>
              <w:rPr>
                <w:rFonts w:asciiTheme="majorHAnsi" w:hAnsiTheme="majorHAnsi"/>
                <w:sz w:val="20"/>
              </w:rPr>
              <w:t>Information sheet in plain language appropriate to age/culture of participants</w:t>
            </w:r>
          </w:p>
        </w:tc>
        <w:tc>
          <w:tcPr>
            <w:tcW w:w="4811" w:type="dxa"/>
          </w:tcPr>
          <w:p w:rsidR="00F04A50" w:rsidRDefault="00F04A50" w:rsidP="001742BE">
            <w:pPr>
              <w:pStyle w:val="Normal1"/>
              <w:cnfStyle w:val="000000000000"/>
              <w:rPr>
                <w:rFonts w:asciiTheme="majorHAnsi" w:hAnsiTheme="majorHAnsi"/>
                <w:sz w:val="20"/>
              </w:rPr>
            </w:pPr>
            <w:r>
              <w:rPr>
                <w:rFonts w:asciiTheme="majorHAnsi" w:hAnsiTheme="majorHAnsi"/>
                <w:sz w:val="20"/>
              </w:rPr>
              <w:t>Yes/No</w:t>
            </w:r>
          </w:p>
        </w:tc>
      </w:tr>
      <w:tr w:rsidR="00F04A50" w:rsidTr="001742BE">
        <w:tc>
          <w:tcPr>
            <w:cnfStyle w:val="001000000000"/>
            <w:tcW w:w="4811" w:type="dxa"/>
          </w:tcPr>
          <w:p w:rsidR="00F04A50" w:rsidRDefault="00F04A50" w:rsidP="001742BE">
            <w:pPr>
              <w:pStyle w:val="Normal1"/>
              <w:rPr>
                <w:rFonts w:asciiTheme="majorHAnsi" w:hAnsiTheme="majorHAnsi"/>
                <w:sz w:val="20"/>
              </w:rPr>
            </w:pPr>
            <w:r>
              <w:rPr>
                <w:rFonts w:asciiTheme="majorHAnsi" w:hAnsiTheme="majorHAnsi"/>
                <w:sz w:val="20"/>
              </w:rPr>
              <w:t>Consent form(s)</w:t>
            </w:r>
          </w:p>
        </w:tc>
        <w:tc>
          <w:tcPr>
            <w:tcW w:w="4811" w:type="dxa"/>
          </w:tcPr>
          <w:p w:rsidR="00F04A50" w:rsidRDefault="00F04A50" w:rsidP="001742BE">
            <w:pPr>
              <w:pStyle w:val="Normal1"/>
              <w:cnfStyle w:val="000000000000"/>
              <w:rPr>
                <w:rFonts w:asciiTheme="majorHAnsi" w:hAnsiTheme="majorHAnsi"/>
                <w:sz w:val="20"/>
              </w:rPr>
            </w:pPr>
            <w:r>
              <w:rPr>
                <w:rFonts w:asciiTheme="majorHAnsi" w:hAnsiTheme="majorHAnsi"/>
                <w:sz w:val="20"/>
              </w:rPr>
              <w:t>Yes/No</w:t>
            </w:r>
          </w:p>
        </w:tc>
      </w:tr>
      <w:tr w:rsidR="00F04A50" w:rsidTr="001742BE">
        <w:tc>
          <w:tcPr>
            <w:tcW w:w="4811" w:type="dxa"/>
          </w:tcPr>
          <w:p w:rsidR="00F04A50" w:rsidRDefault="00F04A50" w:rsidP="001742BE">
            <w:pPr>
              <w:pStyle w:val="Normal1"/>
              <w:cnfStyle w:val="001000000000"/>
              <w:rPr>
                <w:rFonts w:asciiTheme="majorHAnsi" w:hAnsiTheme="majorHAnsi"/>
                <w:sz w:val="20"/>
              </w:rPr>
            </w:pPr>
            <w:r>
              <w:rPr>
                <w:rFonts w:asciiTheme="majorHAnsi" w:hAnsiTheme="majorHAnsi"/>
                <w:sz w:val="20"/>
              </w:rPr>
              <w:t>Consent form(s) and information sheet(s) allow INFORMED consent</w:t>
            </w:r>
          </w:p>
        </w:tc>
        <w:tc>
          <w:tcPr>
            <w:tcW w:w="4811" w:type="dxa"/>
          </w:tcPr>
          <w:p w:rsidR="00F04A50" w:rsidRDefault="001742BE" w:rsidP="001742BE">
            <w:pPr>
              <w:pStyle w:val="Normal1"/>
              <w:rPr>
                <w:rFonts w:asciiTheme="majorHAnsi" w:hAnsiTheme="majorHAnsi"/>
                <w:sz w:val="20"/>
              </w:rPr>
            </w:pPr>
            <w:r>
              <w:rPr>
                <w:rFonts w:asciiTheme="majorHAnsi" w:hAnsiTheme="majorHAnsi"/>
                <w:sz w:val="20"/>
              </w:rPr>
              <w:t>Yes/No</w:t>
            </w:r>
          </w:p>
        </w:tc>
      </w:tr>
      <w:tr w:rsidR="00F04A50" w:rsidTr="001742BE">
        <w:tc>
          <w:tcPr>
            <w:tcW w:w="4811" w:type="dxa"/>
          </w:tcPr>
          <w:p w:rsidR="00F04A50" w:rsidRDefault="00F04A50" w:rsidP="001742BE">
            <w:pPr>
              <w:pStyle w:val="Normal1"/>
              <w:cnfStyle w:val="001000000000"/>
              <w:rPr>
                <w:rFonts w:asciiTheme="majorHAnsi" w:hAnsiTheme="majorHAnsi"/>
                <w:sz w:val="20"/>
              </w:rPr>
            </w:pPr>
            <w:r>
              <w:rPr>
                <w:rFonts w:asciiTheme="majorHAnsi" w:hAnsiTheme="majorHAnsi"/>
                <w:sz w:val="20"/>
              </w:rPr>
              <w:t>Description of methods</w:t>
            </w:r>
          </w:p>
        </w:tc>
        <w:tc>
          <w:tcPr>
            <w:tcW w:w="4811" w:type="dxa"/>
          </w:tcPr>
          <w:p w:rsidR="00F04A50" w:rsidRDefault="001742BE" w:rsidP="001742BE">
            <w:pPr>
              <w:pStyle w:val="Normal1"/>
              <w:rPr>
                <w:rFonts w:asciiTheme="majorHAnsi" w:hAnsiTheme="majorHAnsi"/>
                <w:sz w:val="20"/>
              </w:rPr>
            </w:pPr>
            <w:r>
              <w:rPr>
                <w:rFonts w:asciiTheme="majorHAnsi" w:hAnsiTheme="majorHAnsi"/>
                <w:sz w:val="20"/>
              </w:rPr>
              <w:t>Yes/No</w:t>
            </w:r>
          </w:p>
        </w:tc>
      </w:tr>
      <w:tr w:rsidR="00F04A50" w:rsidTr="001742BE">
        <w:tc>
          <w:tcPr>
            <w:cnfStyle w:val="001000000000"/>
            <w:tcW w:w="4811" w:type="dxa"/>
          </w:tcPr>
          <w:p w:rsidR="00F04A50" w:rsidRDefault="00F04A50" w:rsidP="001742BE">
            <w:pPr>
              <w:pStyle w:val="Normal1"/>
              <w:rPr>
                <w:rFonts w:asciiTheme="majorHAnsi" w:hAnsiTheme="majorHAnsi"/>
                <w:sz w:val="20"/>
              </w:rPr>
            </w:pPr>
            <w:r>
              <w:rPr>
                <w:rFonts w:asciiTheme="majorHAnsi" w:hAnsiTheme="majorHAnsi"/>
                <w:sz w:val="20"/>
              </w:rPr>
              <w:t>Is it necessary to use humans to achieve the desired results?</w:t>
            </w:r>
          </w:p>
        </w:tc>
        <w:tc>
          <w:tcPr>
            <w:tcW w:w="4811" w:type="dxa"/>
          </w:tcPr>
          <w:p w:rsidR="00F04A50" w:rsidRDefault="001742BE" w:rsidP="001742BE">
            <w:pPr>
              <w:pStyle w:val="Normal1"/>
              <w:cnfStyle w:val="000000000000"/>
              <w:rPr>
                <w:rFonts w:asciiTheme="majorHAnsi" w:hAnsiTheme="majorHAnsi"/>
                <w:sz w:val="20"/>
              </w:rPr>
            </w:pPr>
            <w:r>
              <w:rPr>
                <w:rFonts w:asciiTheme="majorHAnsi" w:hAnsiTheme="majorHAnsi"/>
                <w:sz w:val="20"/>
              </w:rPr>
              <w:t>Yes/No</w:t>
            </w:r>
          </w:p>
        </w:tc>
      </w:tr>
      <w:tr w:rsidR="001742BE" w:rsidTr="001742BE">
        <w:tc>
          <w:tcPr>
            <w:cnfStyle w:val="001000000000"/>
            <w:tcW w:w="4811" w:type="dxa"/>
          </w:tcPr>
          <w:p w:rsidR="001742BE" w:rsidRDefault="001742BE" w:rsidP="001742BE">
            <w:pPr>
              <w:pStyle w:val="Normal1"/>
              <w:rPr>
                <w:rFonts w:asciiTheme="majorHAnsi" w:hAnsiTheme="majorHAnsi"/>
                <w:sz w:val="20"/>
              </w:rPr>
            </w:pPr>
            <w:r>
              <w:rPr>
                <w:rFonts w:asciiTheme="majorHAnsi" w:hAnsiTheme="majorHAnsi"/>
                <w:sz w:val="20"/>
              </w:rPr>
              <w:t xml:space="preserve">Is it low risk? </w:t>
            </w:r>
          </w:p>
        </w:tc>
        <w:tc>
          <w:tcPr>
            <w:tcW w:w="4811" w:type="dxa"/>
          </w:tcPr>
          <w:p w:rsidR="001742BE" w:rsidRDefault="001742BE" w:rsidP="001742BE">
            <w:pPr>
              <w:pStyle w:val="Normal1"/>
              <w:cnfStyle w:val="000000000000"/>
              <w:rPr>
                <w:rFonts w:asciiTheme="majorHAnsi" w:hAnsiTheme="majorHAnsi"/>
                <w:sz w:val="20"/>
              </w:rPr>
            </w:pPr>
            <w:r>
              <w:rPr>
                <w:rFonts w:asciiTheme="majorHAnsi" w:hAnsiTheme="majorHAnsi"/>
                <w:sz w:val="20"/>
              </w:rPr>
              <w:t>Yes/No</w:t>
            </w:r>
          </w:p>
          <w:p w:rsidR="001742BE" w:rsidRDefault="001742BE" w:rsidP="001742BE">
            <w:pPr>
              <w:pStyle w:val="Normal1"/>
              <w:cnfStyle w:val="000000000000"/>
              <w:rPr>
                <w:rFonts w:asciiTheme="majorHAnsi" w:hAnsiTheme="majorHAnsi"/>
                <w:sz w:val="20"/>
              </w:rPr>
            </w:pPr>
          </w:p>
          <w:p w:rsidR="001742BE" w:rsidRDefault="001742BE" w:rsidP="001742BE">
            <w:pPr>
              <w:pStyle w:val="Normal1"/>
              <w:cnfStyle w:val="000000000000"/>
              <w:rPr>
                <w:rFonts w:asciiTheme="majorHAnsi" w:hAnsiTheme="majorHAnsi"/>
                <w:sz w:val="20"/>
              </w:rPr>
            </w:pPr>
            <w:r>
              <w:rPr>
                <w:rFonts w:asciiTheme="majorHAnsi" w:hAnsiTheme="majorHAnsi"/>
                <w:sz w:val="20"/>
              </w:rPr>
              <w:t>If yes, is the risk justified?</w:t>
            </w:r>
          </w:p>
          <w:p w:rsidR="001742BE" w:rsidRDefault="001742BE" w:rsidP="001742BE">
            <w:pPr>
              <w:pStyle w:val="Normal1"/>
              <w:cnfStyle w:val="000000000000"/>
              <w:rPr>
                <w:rFonts w:asciiTheme="majorHAnsi" w:hAnsiTheme="majorHAnsi"/>
                <w:sz w:val="20"/>
              </w:rPr>
            </w:pPr>
            <w:r>
              <w:rPr>
                <w:rFonts w:asciiTheme="majorHAnsi" w:hAnsiTheme="majorHAnsi"/>
                <w:sz w:val="20"/>
              </w:rPr>
              <w:t>Yes/No</w:t>
            </w:r>
          </w:p>
          <w:p w:rsidR="001742BE" w:rsidRDefault="001742BE" w:rsidP="001742BE">
            <w:pPr>
              <w:pStyle w:val="Normal1"/>
              <w:cnfStyle w:val="000000000000"/>
              <w:rPr>
                <w:rFonts w:asciiTheme="majorHAnsi" w:hAnsiTheme="majorHAnsi"/>
                <w:sz w:val="20"/>
              </w:rPr>
            </w:pPr>
          </w:p>
          <w:p w:rsidR="001742BE" w:rsidRDefault="001742BE" w:rsidP="001742BE">
            <w:pPr>
              <w:pStyle w:val="Normal1"/>
              <w:cnfStyle w:val="000000000000"/>
              <w:rPr>
                <w:rFonts w:asciiTheme="majorHAnsi" w:hAnsiTheme="majorHAnsi"/>
                <w:sz w:val="20"/>
              </w:rPr>
            </w:pPr>
            <w:r>
              <w:rPr>
                <w:rFonts w:asciiTheme="majorHAnsi" w:hAnsiTheme="majorHAnsi"/>
                <w:sz w:val="20"/>
              </w:rPr>
              <w:t>If no, notify researcher that they must apply for high risk ethics approval. Notified:</w:t>
            </w:r>
          </w:p>
          <w:p w:rsidR="001742BE" w:rsidRDefault="001742BE" w:rsidP="001742BE">
            <w:pPr>
              <w:pStyle w:val="Normal1"/>
              <w:cnfStyle w:val="000000000000"/>
              <w:rPr>
                <w:rFonts w:asciiTheme="majorHAnsi" w:hAnsiTheme="majorHAnsi"/>
                <w:sz w:val="20"/>
              </w:rPr>
            </w:pPr>
            <w:r>
              <w:rPr>
                <w:rFonts w:asciiTheme="majorHAnsi" w:hAnsiTheme="majorHAnsi"/>
                <w:sz w:val="20"/>
              </w:rPr>
              <w:t>Yes/No</w:t>
            </w:r>
          </w:p>
          <w:p w:rsidR="001742BE" w:rsidRDefault="001742BE" w:rsidP="001742BE">
            <w:pPr>
              <w:pStyle w:val="Normal1"/>
              <w:cnfStyle w:val="000000000000"/>
              <w:rPr>
                <w:rFonts w:asciiTheme="majorHAnsi" w:hAnsiTheme="majorHAnsi"/>
                <w:sz w:val="20"/>
              </w:rPr>
            </w:pPr>
          </w:p>
        </w:tc>
      </w:tr>
      <w:tr w:rsidR="001742BE" w:rsidTr="001742BE">
        <w:tc>
          <w:tcPr>
            <w:cnfStyle w:val="001000000000"/>
            <w:tcW w:w="4811" w:type="dxa"/>
          </w:tcPr>
          <w:p w:rsidR="001742BE" w:rsidRDefault="001742BE" w:rsidP="001742BE">
            <w:pPr>
              <w:pStyle w:val="Normal1"/>
              <w:rPr>
                <w:rFonts w:asciiTheme="majorHAnsi" w:hAnsiTheme="majorHAnsi"/>
                <w:sz w:val="20"/>
              </w:rPr>
            </w:pPr>
            <w:r>
              <w:rPr>
                <w:rFonts w:asciiTheme="majorHAnsi" w:hAnsiTheme="majorHAnsi"/>
                <w:sz w:val="20"/>
              </w:rPr>
              <w:t>Plain language statement</w:t>
            </w:r>
          </w:p>
        </w:tc>
        <w:tc>
          <w:tcPr>
            <w:tcW w:w="4811" w:type="dxa"/>
          </w:tcPr>
          <w:p w:rsidR="001742BE" w:rsidRDefault="001742BE" w:rsidP="001742BE">
            <w:pPr>
              <w:pStyle w:val="Normal1"/>
              <w:cnfStyle w:val="000000000000"/>
              <w:rPr>
                <w:rFonts w:asciiTheme="majorHAnsi" w:hAnsiTheme="majorHAnsi"/>
                <w:sz w:val="20"/>
              </w:rPr>
            </w:pPr>
            <w:r>
              <w:rPr>
                <w:rFonts w:asciiTheme="majorHAnsi" w:hAnsiTheme="majorHAnsi"/>
                <w:sz w:val="20"/>
              </w:rPr>
              <w:t>Yes/No</w:t>
            </w:r>
          </w:p>
        </w:tc>
      </w:tr>
      <w:tr w:rsidR="001742BE" w:rsidTr="001742BE">
        <w:tc>
          <w:tcPr>
            <w:cnfStyle w:val="001000000000"/>
            <w:tcW w:w="4811" w:type="dxa"/>
          </w:tcPr>
          <w:p w:rsidR="001742BE" w:rsidRDefault="001742BE" w:rsidP="001742BE">
            <w:pPr>
              <w:pStyle w:val="Normal1"/>
              <w:rPr>
                <w:rFonts w:asciiTheme="majorHAnsi" w:hAnsiTheme="majorHAnsi"/>
                <w:sz w:val="20"/>
              </w:rPr>
            </w:pPr>
            <w:r>
              <w:rPr>
                <w:rFonts w:asciiTheme="majorHAnsi" w:hAnsiTheme="majorHAnsi"/>
                <w:sz w:val="20"/>
              </w:rPr>
              <w:t>Contact details for researchers</w:t>
            </w:r>
          </w:p>
        </w:tc>
        <w:tc>
          <w:tcPr>
            <w:tcW w:w="4811" w:type="dxa"/>
          </w:tcPr>
          <w:p w:rsidR="001742BE" w:rsidRDefault="001742BE" w:rsidP="001742BE">
            <w:pPr>
              <w:pStyle w:val="Normal1"/>
              <w:cnfStyle w:val="000000000000"/>
              <w:rPr>
                <w:rFonts w:asciiTheme="majorHAnsi" w:hAnsiTheme="majorHAnsi"/>
                <w:sz w:val="20"/>
              </w:rPr>
            </w:pPr>
            <w:r>
              <w:rPr>
                <w:rFonts w:asciiTheme="majorHAnsi" w:hAnsiTheme="majorHAnsi"/>
                <w:sz w:val="20"/>
              </w:rPr>
              <w:t>Yes/No</w:t>
            </w:r>
          </w:p>
        </w:tc>
      </w:tr>
      <w:tr w:rsidR="001742BE" w:rsidTr="001742BE">
        <w:tc>
          <w:tcPr>
            <w:cnfStyle w:val="001000000000"/>
            <w:tcW w:w="4811" w:type="dxa"/>
          </w:tcPr>
          <w:p w:rsidR="001742BE" w:rsidRDefault="001742BE" w:rsidP="001742BE">
            <w:pPr>
              <w:pStyle w:val="Normal1"/>
              <w:rPr>
                <w:rFonts w:asciiTheme="majorHAnsi" w:hAnsiTheme="majorHAnsi"/>
                <w:sz w:val="20"/>
              </w:rPr>
            </w:pPr>
            <w:r>
              <w:rPr>
                <w:rFonts w:asciiTheme="majorHAnsi" w:hAnsiTheme="majorHAnsi"/>
                <w:sz w:val="20"/>
              </w:rPr>
              <w:t>Any special information needed?</w:t>
            </w:r>
          </w:p>
        </w:tc>
        <w:tc>
          <w:tcPr>
            <w:tcW w:w="4811" w:type="dxa"/>
          </w:tcPr>
          <w:p w:rsidR="001742BE" w:rsidRDefault="001742BE" w:rsidP="001742BE">
            <w:pPr>
              <w:pStyle w:val="Normal1"/>
              <w:cnfStyle w:val="000000000000"/>
              <w:rPr>
                <w:rFonts w:asciiTheme="majorHAnsi" w:hAnsiTheme="majorHAnsi"/>
                <w:sz w:val="20"/>
              </w:rPr>
            </w:pPr>
            <w:r>
              <w:rPr>
                <w:rFonts w:asciiTheme="majorHAnsi" w:hAnsiTheme="majorHAnsi"/>
                <w:sz w:val="20"/>
              </w:rPr>
              <w:t>Yes/No</w:t>
            </w:r>
          </w:p>
          <w:p w:rsidR="001742BE" w:rsidRDefault="001742BE" w:rsidP="001742BE">
            <w:pPr>
              <w:pStyle w:val="Normal1"/>
              <w:cnfStyle w:val="000000000000"/>
              <w:rPr>
                <w:rFonts w:asciiTheme="majorHAnsi" w:hAnsiTheme="majorHAnsi"/>
                <w:sz w:val="20"/>
              </w:rPr>
            </w:pPr>
          </w:p>
          <w:p w:rsidR="001742BE" w:rsidRDefault="001742BE" w:rsidP="001742BE">
            <w:pPr>
              <w:pStyle w:val="Normal1"/>
              <w:cnfStyle w:val="000000000000"/>
              <w:rPr>
                <w:rFonts w:asciiTheme="majorHAnsi" w:hAnsiTheme="majorHAnsi"/>
                <w:sz w:val="20"/>
              </w:rPr>
            </w:pPr>
            <w:r>
              <w:rPr>
                <w:rFonts w:asciiTheme="majorHAnsi" w:hAnsiTheme="majorHAnsi"/>
                <w:sz w:val="20"/>
              </w:rPr>
              <w:t>If yes, is this identified and provided?</w:t>
            </w:r>
          </w:p>
          <w:p w:rsidR="001742BE" w:rsidRDefault="001742BE" w:rsidP="001742BE">
            <w:pPr>
              <w:pStyle w:val="Normal1"/>
              <w:cnfStyle w:val="000000000000"/>
              <w:rPr>
                <w:rFonts w:asciiTheme="majorHAnsi" w:hAnsiTheme="majorHAnsi"/>
                <w:sz w:val="20"/>
              </w:rPr>
            </w:pPr>
            <w:r>
              <w:rPr>
                <w:rFonts w:asciiTheme="majorHAnsi" w:hAnsiTheme="majorHAnsi"/>
                <w:sz w:val="20"/>
              </w:rPr>
              <w:t>Yes/No</w:t>
            </w:r>
          </w:p>
        </w:tc>
      </w:tr>
      <w:tr w:rsidR="001742BE" w:rsidTr="001742BE">
        <w:tc>
          <w:tcPr>
            <w:cnfStyle w:val="001000000000"/>
            <w:tcW w:w="4811" w:type="dxa"/>
          </w:tcPr>
          <w:p w:rsidR="001742BE" w:rsidRDefault="001742BE" w:rsidP="001742BE">
            <w:pPr>
              <w:pStyle w:val="Normal1"/>
              <w:rPr>
                <w:rFonts w:asciiTheme="majorHAnsi" w:hAnsiTheme="majorHAnsi"/>
                <w:sz w:val="20"/>
              </w:rPr>
            </w:pPr>
            <w:r>
              <w:rPr>
                <w:rFonts w:asciiTheme="majorHAnsi" w:hAnsiTheme="majorHAnsi"/>
                <w:sz w:val="20"/>
              </w:rPr>
              <w:t>All parts of form completed</w:t>
            </w:r>
          </w:p>
        </w:tc>
        <w:tc>
          <w:tcPr>
            <w:tcW w:w="4811" w:type="dxa"/>
          </w:tcPr>
          <w:p w:rsidR="001742BE" w:rsidRDefault="001742BE" w:rsidP="001742BE">
            <w:pPr>
              <w:pStyle w:val="Normal1"/>
              <w:cnfStyle w:val="000000000000"/>
              <w:rPr>
                <w:rFonts w:asciiTheme="majorHAnsi" w:hAnsiTheme="majorHAnsi"/>
                <w:sz w:val="20"/>
              </w:rPr>
            </w:pPr>
            <w:r>
              <w:rPr>
                <w:rFonts w:asciiTheme="majorHAnsi" w:hAnsiTheme="majorHAnsi"/>
                <w:sz w:val="20"/>
              </w:rPr>
              <w:t>Yes/No</w:t>
            </w:r>
          </w:p>
        </w:tc>
      </w:tr>
    </w:tbl>
    <w:p w:rsidR="00F04A50" w:rsidRDefault="00F04A50" w:rsidP="004E5FC9">
      <w:pPr>
        <w:pStyle w:val="Normal1"/>
        <w:rPr>
          <w:rFonts w:asciiTheme="majorHAnsi" w:hAnsiTheme="majorHAnsi"/>
          <w:sz w:val="20"/>
        </w:rPr>
      </w:pPr>
    </w:p>
    <w:p w:rsidR="00D74DC7" w:rsidRPr="004E5FC9" w:rsidRDefault="00D74DC7" w:rsidP="00D74DC7">
      <w:pPr>
        <w:pStyle w:val="Normal1"/>
        <w:rPr>
          <w:rFonts w:asciiTheme="majorHAnsi" w:hAnsiTheme="majorHAnsi"/>
          <w:sz w:val="20"/>
        </w:rPr>
      </w:pPr>
      <w:r w:rsidRPr="004E5FC9">
        <w:rPr>
          <w:rFonts w:asciiTheme="majorHAnsi" w:eastAsia="Questrial" w:hAnsiTheme="majorHAnsi" w:cs="Questrial"/>
          <w:sz w:val="20"/>
        </w:rPr>
        <w:t>Name of reviewer</w:t>
      </w:r>
      <w:r>
        <w:rPr>
          <w:rFonts w:asciiTheme="majorHAnsi" w:eastAsia="Questrial" w:hAnsiTheme="majorHAnsi" w:cs="Questrial"/>
          <w:sz w:val="20"/>
        </w:rPr>
        <w:t>:</w:t>
      </w:r>
      <w:r w:rsidRPr="004E5FC9">
        <w:rPr>
          <w:rFonts w:asciiTheme="majorHAnsi" w:eastAsia="Questrial" w:hAnsi="Questrial" w:cs="Questrial"/>
          <w:sz w:val="20"/>
        </w:rPr>
        <w:t>     </w:t>
      </w:r>
    </w:p>
    <w:p w:rsidR="00D74DC7" w:rsidRDefault="00D74DC7" w:rsidP="00D74DC7">
      <w:pPr>
        <w:pStyle w:val="Normal1"/>
        <w:rPr>
          <w:rFonts w:asciiTheme="majorHAnsi" w:eastAsia="Questrial" w:hAnsiTheme="majorHAnsi" w:cs="Questrial"/>
          <w:sz w:val="20"/>
        </w:rPr>
      </w:pPr>
    </w:p>
    <w:p w:rsidR="00D74DC7" w:rsidRDefault="00D74DC7" w:rsidP="00D74DC7">
      <w:pPr>
        <w:pStyle w:val="Normal1"/>
        <w:rPr>
          <w:rFonts w:asciiTheme="majorHAnsi" w:eastAsia="Questrial" w:hAnsiTheme="majorHAnsi" w:cs="Questrial"/>
          <w:sz w:val="20"/>
        </w:rPr>
      </w:pPr>
      <w:r w:rsidRPr="004E5FC9">
        <w:rPr>
          <w:rFonts w:asciiTheme="majorHAnsi" w:eastAsia="Questrial" w:hAnsiTheme="majorHAnsi" w:cs="Questrial"/>
          <w:sz w:val="20"/>
        </w:rPr>
        <w:t>Signature</w:t>
      </w:r>
      <w:r w:rsidR="00F062C3">
        <w:rPr>
          <w:rFonts w:asciiTheme="majorHAnsi" w:eastAsia="Questrial" w:hAnsiTheme="majorHAnsi" w:cs="Questrial"/>
          <w:sz w:val="20"/>
        </w:rPr>
        <w:t xml:space="preserve"> (electronic accepted)</w:t>
      </w:r>
      <w:r w:rsidRPr="004E5FC9">
        <w:rPr>
          <w:rFonts w:asciiTheme="majorHAnsi" w:eastAsia="Questrial" w:hAnsiTheme="majorHAnsi" w:cs="Questrial"/>
          <w:sz w:val="20"/>
        </w:rPr>
        <w:t xml:space="preserve">: </w:t>
      </w:r>
    </w:p>
    <w:p w:rsidR="00D74DC7" w:rsidRDefault="00D74DC7" w:rsidP="00D74DC7">
      <w:pPr>
        <w:pStyle w:val="Normal1"/>
        <w:rPr>
          <w:rFonts w:asciiTheme="majorHAnsi" w:eastAsia="Questrial" w:hAnsiTheme="majorHAnsi" w:cs="Questrial"/>
          <w:sz w:val="20"/>
        </w:rPr>
      </w:pPr>
    </w:p>
    <w:p w:rsidR="00D74DC7" w:rsidRDefault="00D74DC7" w:rsidP="00D74DC7">
      <w:pPr>
        <w:pStyle w:val="Normal1"/>
        <w:rPr>
          <w:rFonts w:asciiTheme="majorHAnsi" w:eastAsia="Questrial" w:hAnsiTheme="majorHAnsi" w:cs="Questrial"/>
          <w:sz w:val="20"/>
        </w:rPr>
      </w:pPr>
      <w:r>
        <w:rPr>
          <w:rFonts w:asciiTheme="majorHAnsi" w:eastAsia="Questrial" w:hAnsiTheme="majorHAnsi" w:cs="Questrial"/>
          <w:sz w:val="20"/>
        </w:rPr>
        <w:t>Date:</w:t>
      </w:r>
    </w:p>
    <w:p w:rsidR="00D74DC7" w:rsidRPr="004E5FC9" w:rsidRDefault="00D74DC7" w:rsidP="00D74DC7">
      <w:pPr>
        <w:pStyle w:val="Normal1"/>
        <w:rPr>
          <w:rFonts w:asciiTheme="majorHAnsi" w:hAnsiTheme="majorHAnsi"/>
          <w:sz w:val="20"/>
        </w:rPr>
      </w:pPr>
    </w:p>
    <w:p w:rsidR="00802CF6" w:rsidRPr="004E5FC9" w:rsidRDefault="00D46325" w:rsidP="004E5FC9">
      <w:pPr>
        <w:pStyle w:val="Normal1"/>
        <w:rPr>
          <w:rFonts w:asciiTheme="majorHAnsi" w:hAnsiTheme="majorHAnsi"/>
          <w:sz w:val="20"/>
        </w:rPr>
      </w:pPr>
      <w:r w:rsidRPr="004E5FC9">
        <w:rPr>
          <w:rFonts w:asciiTheme="majorHAnsi" w:eastAsia="Questrial" w:hAnsiTheme="majorHAnsi" w:cs="Questrial"/>
          <w:i/>
          <w:color w:val="CD1E41"/>
          <w:sz w:val="20"/>
        </w:rPr>
        <w:t>End of Section 3</w:t>
      </w:r>
    </w:p>
    <w:sectPr w:rsidR="00802CF6" w:rsidRPr="004E5FC9" w:rsidSect="005B5DC4">
      <w:headerReference w:type="even" r:id="rId10"/>
      <w:headerReference w:type="default" r:id="rId11"/>
      <w:footerReference w:type="even" r:id="rId12"/>
      <w:footerReference w:type="default" r:id="rId13"/>
      <w:headerReference w:type="first" r:id="rId14"/>
      <w:footerReference w:type="first" r:id="rId15"/>
      <w:pgSz w:w="11900" w:h="16840"/>
      <w:pgMar w:top="2552" w:right="1247" w:bottom="2268" w:left="124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BE" w:rsidRDefault="001742BE" w:rsidP="00866858">
      <w:pPr>
        <w:spacing w:after="0" w:line="240" w:lineRule="auto"/>
      </w:pPr>
      <w:r>
        <w:separator/>
      </w:r>
    </w:p>
  </w:endnote>
  <w:endnote w:type="continuationSeparator" w:id="0">
    <w:p w:rsidR="001742BE" w:rsidRDefault="001742BE" w:rsidP="00866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Questria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BE" w:rsidRDefault="00174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2682"/>
      <w:docPartObj>
        <w:docPartGallery w:val="Page Numbers (Bottom of Page)"/>
        <w:docPartUnique/>
      </w:docPartObj>
    </w:sdtPr>
    <w:sdtEndPr>
      <w:rPr>
        <w:szCs w:val="16"/>
      </w:rPr>
    </w:sdtEndPr>
    <w:sdtContent>
      <w:p w:rsidR="001742BE" w:rsidRPr="007437F8" w:rsidRDefault="001742BE">
        <w:pPr>
          <w:pStyle w:val="Footer"/>
          <w:jc w:val="right"/>
          <w:rPr>
            <w:szCs w:val="16"/>
          </w:rPr>
        </w:pPr>
        <w:r w:rsidRPr="007437F8">
          <w:rPr>
            <w:szCs w:val="16"/>
          </w:rPr>
          <w:fldChar w:fldCharType="begin"/>
        </w:r>
        <w:r w:rsidRPr="007437F8">
          <w:rPr>
            <w:szCs w:val="16"/>
          </w:rPr>
          <w:instrText xml:space="preserve"> PAGE   \* MERGEFORMAT </w:instrText>
        </w:r>
        <w:r w:rsidRPr="007437F8">
          <w:rPr>
            <w:szCs w:val="16"/>
          </w:rPr>
          <w:fldChar w:fldCharType="separate"/>
        </w:r>
        <w:r w:rsidR="00F062C3">
          <w:rPr>
            <w:noProof/>
            <w:szCs w:val="16"/>
          </w:rPr>
          <w:t>9</w:t>
        </w:r>
        <w:r w:rsidRPr="007437F8">
          <w:rPr>
            <w:noProof/>
            <w:szCs w:val="16"/>
          </w:rPr>
          <w:fldChar w:fldCharType="end"/>
        </w:r>
      </w:p>
    </w:sdtContent>
  </w:sdt>
  <w:p w:rsidR="001742BE" w:rsidRDefault="00174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BE" w:rsidRDefault="0017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BE" w:rsidRDefault="001742BE" w:rsidP="00866858">
      <w:pPr>
        <w:spacing w:after="0" w:line="240" w:lineRule="auto"/>
      </w:pPr>
      <w:r>
        <w:separator/>
      </w:r>
    </w:p>
  </w:footnote>
  <w:footnote w:type="continuationSeparator" w:id="0">
    <w:p w:rsidR="001742BE" w:rsidRDefault="001742BE" w:rsidP="00866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BE" w:rsidRDefault="00174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BE" w:rsidRDefault="001742BE">
    <w:r>
      <w:rPr>
        <w:noProof/>
        <w:lang w:val="en-AU"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069238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CMYK-with-BLEED.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BE" w:rsidRDefault="001742BE">
    <w:pPr>
      <w:pStyle w:val="Header"/>
    </w:pPr>
    <w:r>
      <w:rPr>
        <w:noProof/>
        <w:lang w:val="en-AU" w:eastAsia="en-AU"/>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9040" cy="10692384"/>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Internal.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054CBE0"/>
    <w:lvl w:ilvl="0">
      <w:start w:val="1"/>
      <w:numFmt w:val="decimal"/>
      <w:pStyle w:val="ListNumber"/>
      <w:lvlText w:val="%1."/>
      <w:lvlJc w:val="left"/>
      <w:pPr>
        <w:tabs>
          <w:tab w:val="num" w:pos="360"/>
        </w:tabs>
        <w:ind w:left="360" w:hanging="360"/>
      </w:pPr>
    </w:lvl>
  </w:abstractNum>
  <w:abstractNum w:abstractNumId="1">
    <w:nsid w:val="01A70C9C"/>
    <w:multiLevelType w:val="multilevel"/>
    <w:tmpl w:val="F6B6302A"/>
    <w:lvl w:ilvl="0">
      <w:start w:val="1"/>
      <w:numFmt w:val="upp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09763707"/>
    <w:multiLevelType w:val="multilevel"/>
    <w:tmpl w:val="7A80F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B893E55"/>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707ABC"/>
    <w:multiLevelType w:val="hybridMultilevel"/>
    <w:tmpl w:val="DA9E580A"/>
    <w:lvl w:ilvl="0" w:tplc="01E4CACE">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9430A"/>
    <w:multiLevelType w:val="multilevel"/>
    <w:tmpl w:val="4BF679A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FAF465E"/>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69C4786"/>
    <w:multiLevelType w:val="hybridMultilevel"/>
    <w:tmpl w:val="2C32F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226657"/>
    <w:multiLevelType w:val="multilevel"/>
    <w:tmpl w:val="D1CAC67A"/>
    <w:lvl w:ilvl="0">
      <w:start w:val="1"/>
      <w:numFmt w:val="upp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52B65B8A"/>
    <w:multiLevelType w:val="multilevel"/>
    <w:tmpl w:val="1C427AB0"/>
    <w:lvl w:ilvl="0">
      <w:start w:val="1"/>
      <w:numFmt w:val="upp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55096FA1"/>
    <w:multiLevelType w:val="multilevel"/>
    <w:tmpl w:val="683E89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ACC200D"/>
    <w:multiLevelType w:val="multilevel"/>
    <w:tmpl w:val="798ED8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369031D"/>
    <w:multiLevelType w:val="multilevel"/>
    <w:tmpl w:val="445E260A"/>
    <w:lvl w:ilvl="0">
      <w:start w:val="1"/>
      <w:numFmt w:val="decimal"/>
      <w:lvlText w:val="%1)"/>
      <w:lvlJc w:val="left"/>
      <w:pPr>
        <w:ind w:left="66" w:firstLine="360"/>
      </w:pPr>
    </w:lvl>
    <w:lvl w:ilvl="1">
      <w:start w:val="1"/>
      <w:numFmt w:val="lowerLetter"/>
      <w:lvlText w:val="%2."/>
      <w:lvlJc w:val="left"/>
      <w:pPr>
        <w:ind w:left="426" w:firstLine="1080"/>
      </w:pPr>
    </w:lvl>
    <w:lvl w:ilvl="2">
      <w:start w:val="1"/>
      <w:numFmt w:val="lowerRoman"/>
      <w:lvlText w:val="%3."/>
      <w:lvlJc w:val="right"/>
      <w:pPr>
        <w:ind w:left="1146" w:firstLine="1980"/>
      </w:pPr>
    </w:lvl>
    <w:lvl w:ilvl="3">
      <w:start w:val="1"/>
      <w:numFmt w:val="decimal"/>
      <w:lvlText w:val="%4."/>
      <w:lvlJc w:val="left"/>
      <w:pPr>
        <w:ind w:left="1866" w:firstLine="2520"/>
      </w:pPr>
    </w:lvl>
    <w:lvl w:ilvl="4">
      <w:start w:val="1"/>
      <w:numFmt w:val="lowerLetter"/>
      <w:lvlText w:val="%5."/>
      <w:lvlJc w:val="left"/>
      <w:pPr>
        <w:ind w:left="2586" w:firstLine="3240"/>
      </w:pPr>
    </w:lvl>
    <w:lvl w:ilvl="5">
      <w:start w:val="1"/>
      <w:numFmt w:val="lowerRoman"/>
      <w:lvlText w:val="%6."/>
      <w:lvlJc w:val="right"/>
      <w:pPr>
        <w:ind w:left="3306" w:firstLine="4140"/>
      </w:pPr>
    </w:lvl>
    <w:lvl w:ilvl="6">
      <w:start w:val="1"/>
      <w:numFmt w:val="decimal"/>
      <w:lvlText w:val="%7."/>
      <w:lvlJc w:val="left"/>
      <w:pPr>
        <w:ind w:left="4026" w:firstLine="4680"/>
      </w:pPr>
    </w:lvl>
    <w:lvl w:ilvl="7">
      <w:start w:val="1"/>
      <w:numFmt w:val="lowerLetter"/>
      <w:lvlText w:val="%8."/>
      <w:lvlJc w:val="left"/>
      <w:pPr>
        <w:ind w:left="4746" w:firstLine="5400"/>
      </w:pPr>
    </w:lvl>
    <w:lvl w:ilvl="8">
      <w:start w:val="1"/>
      <w:numFmt w:val="lowerRoman"/>
      <w:lvlText w:val="%9."/>
      <w:lvlJc w:val="right"/>
      <w:pPr>
        <w:ind w:left="5466" w:firstLine="6300"/>
      </w:pPr>
    </w:lvl>
  </w:abstractNum>
  <w:abstractNum w:abstractNumId="13">
    <w:nsid w:val="70DA3291"/>
    <w:multiLevelType w:val="multilevel"/>
    <w:tmpl w:val="7806EDE8"/>
    <w:lvl w:ilvl="0">
      <w:start w:val="1"/>
      <w:numFmt w:val="upperLetter"/>
      <w:lvlText w:val="%1."/>
      <w:lvlJc w:val="left"/>
      <w:pPr>
        <w:ind w:left="359" w:firstLine="360"/>
      </w:pPr>
    </w:lvl>
    <w:lvl w:ilvl="1">
      <w:start w:val="1"/>
      <w:numFmt w:val="lowerLetter"/>
      <w:lvlText w:val="%2."/>
      <w:lvlJc w:val="left"/>
      <w:pPr>
        <w:ind w:left="1079" w:firstLine="1080"/>
      </w:pPr>
    </w:lvl>
    <w:lvl w:ilvl="2">
      <w:start w:val="1"/>
      <w:numFmt w:val="lowerRoman"/>
      <w:lvlText w:val="%3."/>
      <w:lvlJc w:val="right"/>
      <w:pPr>
        <w:ind w:left="1799" w:firstLine="1980"/>
      </w:pPr>
    </w:lvl>
    <w:lvl w:ilvl="3">
      <w:start w:val="1"/>
      <w:numFmt w:val="decimal"/>
      <w:lvlText w:val="%4."/>
      <w:lvlJc w:val="left"/>
      <w:pPr>
        <w:ind w:left="2519" w:firstLine="2520"/>
      </w:pPr>
    </w:lvl>
    <w:lvl w:ilvl="4">
      <w:start w:val="1"/>
      <w:numFmt w:val="lowerLetter"/>
      <w:lvlText w:val="%5."/>
      <w:lvlJc w:val="left"/>
      <w:pPr>
        <w:ind w:left="3239" w:firstLine="3240"/>
      </w:pPr>
    </w:lvl>
    <w:lvl w:ilvl="5">
      <w:start w:val="1"/>
      <w:numFmt w:val="lowerRoman"/>
      <w:lvlText w:val="%6."/>
      <w:lvlJc w:val="right"/>
      <w:pPr>
        <w:ind w:left="3959" w:firstLine="4140"/>
      </w:pPr>
    </w:lvl>
    <w:lvl w:ilvl="6">
      <w:start w:val="1"/>
      <w:numFmt w:val="decimal"/>
      <w:lvlText w:val="%7."/>
      <w:lvlJc w:val="left"/>
      <w:pPr>
        <w:ind w:left="4679" w:firstLine="4680"/>
      </w:pPr>
    </w:lvl>
    <w:lvl w:ilvl="7">
      <w:start w:val="1"/>
      <w:numFmt w:val="lowerLetter"/>
      <w:lvlText w:val="%8."/>
      <w:lvlJc w:val="left"/>
      <w:pPr>
        <w:ind w:left="5399" w:firstLine="5400"/>
      </w:pPr>
    </w:lvl>
    <w:lvl w:ilvl="8">
      <w:start w:val="1"/>
      <w:numFmt w:val="lowerRoman"/>
      <w:lvlText w:val="%9."/>
      <w:lvlJc w:val="right"/>
      <w:pPr>
        <w:ind w:left="6119" w:firstLine="6300"/>
      </w:pPr>
    </w:lvl>
  </w:abstractNum>
  <w:abstractNum w:abstractNumId="14">
    <w:nsid w:val="75632F75"/>
    <w:multiLevelType w:val="hybridMultilevel"/>
    <w:tmpl w:val="A3BCEC2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3"/>
  </w:num>
  <w:num w:numId="6">
    <w:abstractNumId w:val="9"/>
  </w:num>
  <w:num w:numId="7">
    <w:abstractNumId w:val="2"/>
  </w:num>
  <w:num w:numId="8">
    <w:abstractNumId w:val="8"/>
  </w:num>
  <w:num w:numId="9">
    <w:abstractNumId w:val="12"/>
  </w:num>
  <w:num w:numId="10">
    <w:abstractNumId w:val="11"/>
  </w:num>
  <w:num w:numId="11">
    <w:abstractNumId w:val="5"/>
  </w:num>
  <w:num w:numId="12">
    <w:abstractNumId w:val="10"/>
  </w:num>
  <w:num w:numId="13">
    <w:abstractNumId w:val="1"/>
  </w:num>
  <w:num w:numId="14">
    <w:abstractNumId w:val="7"/>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3C68B7"/>
    <w:rsid w:val="00045484"/>
    <w:rsid w:val="00047052"/>
    <w:rsid w:val="0008562D"/>
    <w:rsid w:val="00097917"/>
    <w:rsid w:val="000C4D39"/>
    <w:rsid w:val="000F1A99"/>
    <w:rsid w:val="001742BE"/>
    <w:rsid w:val="001A2D9E"/>
    <w:rsid w:val="001B407C"/>
    <w:rsid w:val="001D600E"/>
    <w:rsid w:val="001E49BE"/>
    <w:rsid w:val="001F3F4E"/>
    <w:rsid w:val="002762C0"/>
    <w:rsid w:val="003507A4"/>
    <w:rsid w:val="003771BB"/>
    <w:rsid w:val="003A3D73"/>
    <w:rsid w:val="003C68B7"/>
    <w:rsid w:val="003E42EA"/>
    <w:rsid w:val="003E6070"/>
    <w:rsid w:val="003F5E80"/>
    <w:rsid w:val="0045144D"/>
    <w:rsid w:val="00452EE6"/>
    <w:rsid w:val="00464277"/>
    <w:rsid w:val="00464BAA"/>
    <w:rsid w:val="004A1935"/>
    <w:rsid w:val="004C5846"/>
    <w:rsid w:val="004D2F0E"/>
    <w:rsid w:val="004D5C53"/>
    <w:rsid w:val="004E5FC9"/>
    <w:rsid w:val="00506431"/>
    <w:rsid w:val="00515503"/>
    <w:rsid w:val="0054297A"/>
    <w:rsid w:val="00554E0F"/>
    <w:rsid w:val="005566C3"/>
    <w:rsid w:val="00574093"/>
    <w:rsid w:val="005A2195"/>
    <w:rsid w:val="005B5DC4"/>
    <w:rsid w:val="006204C4"/>
    <w:rsid w:val="006515B7"/>
    <w:rsid w:val="00660600"/>
    <w:rsid w:val="006B44FA"/>
    <w:rsid w:val="006D1C74"/>
    <w:rsid w:val="006D30E9"/>
    <w:rsid w:val="006D41D9"/>
    <w:rsid w:val="006D7E3D"/>
    <w:rsid w:val="007218DB"/>
    <w:rsid w:val="00731463"/>
    <w:rsid w:val="007437F8"/>
    <w:rsid w:val="007A1C9C"/>
    <w:rsid w:val="00802CF6"/>
    <w:rsid w:val="008348FF"/>
    <w:rsid w:val="00866858"/>
    <w:rsid w:val="008B6FA4"/>
    <w:rsid w:val="008E03E1"/>
    <w:rsid w:val="009E3520"/>
    <w:rsid w:val="009F1D7A"/>
    <w:rsid w:val="00A73DA2"/>
    <w:rsid w:val="00A74DF8"/>
    <w:rsid w:val="00A87943"/>
    <w:rsid w:val="00AE0C26"/>
    <w:rsid w:val="00B310ED"/>
    <w:rsid w:val="00B667F4"/>
    <w:rsid w:val="00B805D9"/>
    <w:rsid w:val="00C262F3"/>
    <w:rsid w:val="00CE47B2"/>
    <w:rsid w:val="00CF6F42"/>
    <w:rsid w:val="00D46325"/>
    <w:rsid w:val="00D74334"/>
    <w:rsid w:val="00D74DC7"/>
    <w:rsid w:val="00DC02FE"/>
    <w:rsid w:val="00E33072"/>
    <w:rsid w:val="00E76516"/>
    <w:rsid w:val="00E820CA"/>
    <w:rsid w:val="00E83817"/>
    <w:rsid w:val="00EA64E6"/>
    <w:rsid w:val="00EF5888"/>
    <w:rsid w:val="00F04A50"/>
    <w:rsid w:val="00F062C3"/>
    <w:rsid w:val="00F24ED4"/>
    <w:rsid w:val="00F3445D"/>
    <w:rsid w:val="00F609F9"/>
    <w:rsid w:val="00F80545"/>
    <w:rsid w:val="00FB2630"/>
    <w:rsid w:val="00FD25E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0C26"/>
    <w:pPr>
      <w:suppressAutoHyphens/>
      <w:spacing w:after="160" w:line="276" w:lineRule="auto"/>
    </w:pPr>
    <w:rPr>
      <w:rFonts w:ascii="Century Gothic" w:hAnsi="Century Gothic"/>
      <w:color w:val="000000" w:themeColor="text1"/>
      <w:sz w:val="20"/>
      <w:szCs w:val="20"/>
    </w:rPr>
  </w:style>
  <w:style w:type="paragraph" w:styleId="Heading1">
    <w:name w:val="heading 1"/>
    <w:basedOn w:val="Normal"/>
    <w:next w:val="Normal"/>
    <w:link w:val="Heading1Char"/>
    <w:uiPriority w:val="9"/>
    <w:qFormat/>
    <w:rsid w:val="00AE0C26"/>
    <w:pPr>
      <w:keepNext/>
      <w:keepLines/>
      <w:spacing w:before="320"/>
      <w:contextualSpacing/>
      <w:outlineLvl w:val="0"/>
    </w:pPr>
    <w:rPr>
      <w:rFonts w:eastAsiaTheme="majorEastAsia" w:cstheme="majorBidi"/>
      <w:color w:val="CD1E41"/>
      <w:sz w:val="28"/>
      <w:szCs w:val="28"/>
    </w:rPr>
  </w:style>
  <w:style w:type="paragraph" w:styleId="Heading2">
    <w:name w:val="heading 2"/>
    <w:basedOn w:val="Normal"/>
    <w:next w:val="Normal"/>
    <w:link w:val="Heading2Char"/>
    <w:uiPriority w:val="9"/>
    <w:unhideWhenUsed/>
    <w:qFormat/>
    <w:rsid w:val="00AE0C26"/>
    <w:pPr>
      <w:keepNext/>
      <w:keepLines/>
      <w:spacing w:before="320" w:after="120"/>
      <w:outlineLvl w:val="1"/>
    </w:pPr>
    <w:rPr>
      <w:rFonts w:eastAsiaTheme="majorEastAsia" w:cstheme="majorBidi"/>
      <w:color w:val="D11947"/>
      <w:sz w:val="24"/>
      <w:szCs w:val="24"/>
    </w:rPr>
  </w:style>
  <w:style w:type="paragraph" w:styleId="Heading3">
    <w:name w:val="heading 3"/>
    <w:basedOn w:val="Heading2"/>
    <w:next w:val="Normal"/>
    <w:link w:val="Heading3Char"/>
    <w:uiPriority w:val="9"/>
    <w:unhideWhenUsed/>
    <w:qFormat/>
    <w:rsid w:val="0045144D"/>
    <w:pPr>
      <w:spacing w:before="160" w:after="160" w:line="280" w:lineRule="exact"/>
      <w:outlineLvl w:val="2"/>
    </w:pPr>
    <w:rPr>
      <w:color w:val="CD1E41"/>
      <w:sz w:val="20"/>
      <w:szCs w:val="20"/>
    </w:rPr>
  </w:style>
  <w:style w:type="paragraph" w:styleId="Heading4">
    <w:name w:val="heading 4"/>
    <w:basedOn w:val="Heading3"/>
    <w:next w:val="Normal"/>
    <w:link w:val="Heading4Char"/>
    <w:uiPriority w:val="9"/>
    <w:unhideWhenUsed/>
    <w:rsid w:val="00506431"/>
    <w:pPr>
      <w:outlineLvl w:val="3"/>
    </w:pPr>
    <w:rPr>
      <w:i/>
    </w:rPr>
  </w:style>
  <w:style w:type="paragraph" w:styleId="Heading5">
    <w:name w:val="heading 5"/>
    <w:basedOn w:val="Heading3"/>
    <w:next w:val="Normal"/>
    <w:link w:val="Heading5Char"/>
    <w:uiPriority w:val="9"/>
    <w:unhideWhenUsed/>
    <w:rsid w:val="00506431"/>
    <w:pPr>
      <w:outlineLvl w:val="4"/>
    </w:pPr>
    <w:rPr>
      <w:color w:val="auto"/>
    </w:rPr>
  </w:style>
  <w:style w:type="paragraph" w:styleId="Heading6">
    <w:name w:val="heading 6"/>
    <w:basedOn w:val="Normal"/>
    <w:next w:val="Normal"/>
    <w:link w:val="Heading6Char"/>
    <w:uiPriority w:val="9"/>
    <w:unhideWhenUsed/>
    <w:rsid w:val="00506431"/>
    <w:pPr>
      <w:keepNext/>
      <w:keepLines/>
      <w:spacing w:before="200" w:after="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unhideWhenUsed/>
    <w:rsid w:val="00506431"/>
    <w:pPr>
      <w:keepNext/>
      <w:keepLines/>
      <w:spacing w:before="200" w:after="0"/>
      <w:outlineLvl w:val="6"/>
    </w:pPr>
    <w:rPr>
      <w:rFonts w:asciiTheme="majorHAnsi" w:eastAsiaTheme="majorEastAsia" w:hAnsiTheme="majorHAnsi" w:cstheme="majorBidi"/>
      <w:color w:val="D11947"/>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6"/>
    <w:rPr>
      <w:rFonts w:ascii="Century Gothic" w:eastAsiaTheme="majorEastAsia" w:hAnsi="Century Gothic" w:cstheme="majorBidi"/>
      <w:color w:val="CD1E41"/>
      <w:sz w:val="28"/>
      <w:szCs w:val="28"/>
    </w:rPr>
  </w:style>
  <w:style w:type="character" w:customStyle="1" w:styleId="Heading2Char">
    <w:name w:val="Heading 2 Char"/>
    <w:basedOn w:val="DefaultParagraphFont"/>
    <w:link w:val="Heading2"/>
    <w:uiPriority w:val="9"/>
    <w:rsid w:val="00AE0C26"/>
    <w:rPr>
      <w:rFonts w:ascii="Century Gothic" w:eastAsiaTheme="majorEastAsia" w:hAnsi="Century Gothic" w:cstheme="majorBidi"/>
      <w:color w:val="D11947"/>
    </w:rPr>
  </w:style>
  <w:style w:type="character" w:customStyle="1" w:styleId="Heading3Char">
    <w:name w:val="Heading 3 Char"/>
    <w:basedOn w:val="DefaultParagraphFont"/>
    <w:link w:val="Heading3"/>
    <w:uiPriority w:val="9"/>
    <w:rsid w:val="0045144D"/>
    <w:rPr>
      <w:rFonts w:ascii="Century Gothic" w:eastAsiaTheme="majorEastAsia" w:hAnsi="Century Gothic" w:cstheme="majorBidi"/>
      <w:color w:val="CD1E41"/>
      <w:sz w:val="20"/>
      <w:szCs w:val="20"/>
    </w:rPr>
  </w:style>
  <w:style w:type="character" w:customStyle="1" w:styleId="Heading4Char">
    <w:name w:val="Heading 4 Char"/>
    <w:basedOn w:val="DefaultParagraphFont"/>
    <w:link w:val="Heading4"/>
    <w:uiPriority w:val="9"/>
    <w:rsid w:val="00506431"/>
    <w:rPr>
      <w:rFonts w:ascii="Century Gothic" w:eastAsiaTheme="majorEastAsia" w:hAnsi="Century Gothic" w:cstheme="majorBidi"/>
      <w:i/>
      <w:color w:val="CD1E41"/>
      <w:sz w:val="20"/>
      <w:szCs w:val="20"/>
    </w:rPr>
  </w:style>
  <w:style w:type="character" w:customStyle="1" w:styleId="Heading5Char">
    <w:name w:val="Heading 5 Char"/>
    <w:basedOn w:val="DefaultParagraphFont"/>
    <w:link w:val="Heading5"/>
    <w:uiPriority w:val="9"/>
    <w:rsid w:val="00506431"/>
    <w:rPr>
      <w:rFonts w:ascii="Century Gothic" w:eastAsiaTheme="majorEastAsia" w:hAnsi="Century Gothic" w:cstheme="majorBidi"/>
      <w:sz w:val="20"/>
      <w:szCs w:val="20"/>
    </w:rPr>
  </w:style>
  <w:style w:type="character" w:customStyle="1" w:styleId="Heading6Char">
    <w:name w:val="Heading 6 Char"/>
    <w:basedOn w:val="DefaultParagraphFont"/>
    <w:link w:val="Heading6"/>
    <w:uiPriority w:val="9"/>
    <w:rsid w:val="00506431"/>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sid w:val="00506431"/>
    <w:rPr>
      <w:rFonts w:asciiTheme="majorHAnsi" w:eastAsiaTheme="majorEastAsia" w:hAnsiTheme="majorHAnsi" w:cstheme="majorBidi"/>
      <w:color w:val="D11947"/>
      <w:sz w:val="16"/>
      <w:szCs w:val="16"/>
    </w:rPr>
  </w:style>
  <w:style w:type="paragraph" w:styleId="ListNumber">
    <w:name w:val="List Number"/>
    <w:basedOn w:val="Normal"/>
    <w:uiPriority w:val="99"/>
    <w:unhideWhenUsed/>
    <w:rsid w:val="00CF6F42"/>
    <w:pPr>
      <w:numPr>
        <w:numId w:val="2"/>
      </w:numPr>
      <w:spacing w:before="80" w:after="80"/>
      <w:ind w:left="340" w:hanging="340"/>
      <w:contextualSpacing/>
    </w:pPr>
  </w:style>
  <w:style w:type="paragraph" w:styleId="Header">
    <w:name w:val="header"/>
    <w:basedOn w:val="Normal"/>
    <w:link w:val="HeaderChar"/>
    <w:uiPriority w:val="99"/>
    <w:unhideWhenUsed/>
    <w:rsid w:val="00CF6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F42"/>
    <w:rPr>
      <w:rFonts w:ascii="Century Gothic" w:hAnsi="Century Gothic"/>
      <w:color w:val="000000" w:themeColor="text1"/>
      <w:sz w:val="20"/>
      <w:szCs w:val="20"/>
    </w:rPr>
  </w:style>
  <w:style w:type="paragraph" w:styleId="Footer">
    <w:name w:val="footer"/>
    <w:basedOn w:val="Normal"/>
    <w:link w:val="FooterChar"/>
    <w:uiPriority w:val="99"/>
    <w:unhideWhenUsed/>
    <w:rsid w:val="00FD25E6"/>
    <w:pPr>
      <w:tabs>
        <w:tab w:val="center" w:pos="4320"/>
        <w:tab w:val="right" w:pos="8640"/>
      </w:tabs>
    </w:pPr>
    <w:rPr>
      <w:sz w:val="16"/>
    </w:rPr>
  </w:style>
  <w:style w:type="character" w:customStyle="1" w:styleId="FooterChar">
    <w:name w:val="Footer Char"/>
    <w:basedOn w:val="DefaultParagraphFont"/>
    <w:link w:val="Footer"/>
    <w:uiPriority w:val="99"/>
    <w:rsid w:val="00FD25E6"/>
    <w:rPr>
      <w:rFonts w:ascii="Century Gothic" w:hAnsi="Century Gothic"/>
      <w:color w:val="000000" w:themeColor="text1"/>
      <w:sz w:val="16"/>
      <w:szCs w:val="20"/>
    </w:rPr>
  </w:style>
  <w:style w:type="paragraph" w:styleId="ListParagraph">
    <w:name w:val="List Paragraph"/>
    <w:uiPriority w:val="34"/>
    <w:qFormat/>
    <w:rsid w:val="006D1C74"/>
    <w:pPr>
      <w:numPr>
        <w:numId w:val="1"/>
      </w:numPr>
      <w:spacing w:before="80" w:after="80" w:line="276" w:lineRule="auto"/>
      <w:contextualSpacing/>
    </w:pPr>
    <w:rPr>
      <w:rFonts w:ascii="Century Gothic" w:eastAsiaTheme="minorHAnsi" w:hAnsi="Century Gothic" w:cs="Arial"/>
      <w:sz w:val="20"/>
      <w:szCs w:val="20"/>
      <w:lang w:val="en-AU"/>
    </w:rPr>
  </w:style>
  <w:style w:type="character" w:styleId="Hyperlink">
    <w:name w:val="Hyperlink"/>
    <w:basedOn w:val="DefaultParagraphFont"/>
    <w:uiPriority w:val="99"/>
    <w:unhideWhenUsed/>
    <w:qFormat/>
    <w:rsid w:val="00506431"/>
    <w:rPr>
      <w:rFonts w:asciiTheme="minorHAnsi" w:hAnsiTheme="minorHAnsi"/>
      <w:color w:val="auto"/>
      <w:u w:val="single" w:color="D11947"/>
    </w:rPr>
  </w:style>
  <w:style w:type="paragraph" w:styleId="TOCHeading">
    <w:name w:val="TOC Heading"/>
    <w:basedOn w:val="Heading2"/>
    <w:next w:val="Normal"/>
    <w:uiPriority w:val="39"/>
    <w:unhideWhenUsed/>
    <w:qFormat/>
    <w:rsid w:val="00FD25E6"/>
  </w:style>
  <w:style w:type="paragraph" w:styleId="TOC1">
    <w:name w:val="toc 1"/>
    <w:basedOn w:val="Normal"/>
    <w:next w:val="Normal"/>
    <w:autoRedefine/>
    <w:uiPriority w:val="39"/>
    <w:unhideWhenUsed/>
    <w:rsid w:val="00F24ED4"/>
    <w:pPr>
      <w:spacing w:after="100"/>
    </w:pPr>
  </w:style>
  <w:style w:type="paragraph" w:styleId="TOC2">
    <w:name w:val="toc 2"/>
    <w:basedOn w:val="Normal"/>
    <w:next w:val="Normal"/>
    <w:autoRedefine/>
    <w:uiPriority w:val="39"/>
    <w:unhideWhenUsed/>
    <w:rsid w:val="00F24ED4"/>
    <w:pPr>
      <w:spacing w:after="100"/>
      <w:ind w:left="200"/>
    </w:pPr>
  </w:style>
  <w:style w:type="paragraph" w:styleId="TOC3">
    <w:name w:val="toc 3"/>
    <w:basedOn w:val="Normal"/>
    <w:next w:val="Normal"/>
    <w:autoRedefine/>
    <w:uiPriority w:val="39"/>
    <w:unhideWhenUsed/>
    <w:rsid w:val="00F24ED4"/>
    <w:pPr>
      <w:spacing w:after="100"/>
      <w:ind w:left="400"/>
    </w:pPr>
  </w:style>
  <w:style w:type="table" w:styleId="TableGrid">
    <w:name w:val="Table Grid"/>
    <w:basedOn w:val="TableNormal"/>
    <w:uiPriority w:val="59"/>
    <w:rsid w:val="000F1A99"/>
    <w:pPr>
      <w:spacing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Col">
      <w:rPr>
        <w:color w:val="FFFFFF" w:themeColor="background1"/>
      </w:rPr>
    </w:tblStylePr>
  </w:style>
  <w:style w:type="paragraph" w:styleId="Title">
    <w:name w:val="Title"/>
    <w:basedOn w:val="Normal"/>
    <w:next w:val="Normal"/>
    <w:link w:val="TitleChar"/>
    <w:uiPriority w:val="10"/>
    <w:qFormat/>
    <w:rsid w:val="00506431"/>
    <w:pPr>
      <w:spacing w:after="80"/>
      <w:contextualSpacing/>
    </w:pPr>
    <w:rPr>
      <w:rFonts w:asciiTheme="majorHAnsi" w:eastAsiaTheme="majorEastAsia" w:hAnsiTheme="majorHAnsi" w:cstheme="majorBidi"/>
      <w:color w:val="D11947"/>
      <w:spacing w:val="5"/>
      <w:kern w:val="28"/>
      <w:sz w:val="48"/>
      <w:szCs w:val="48"/>
    </w:rPr>
  </w:style>
  <w:style w:type="character" w:customStyle="1" w:styleId="TitleChar">
    <w:name w:val="Title Char"/>
    <w:basedOn w:val="DefaultParagraphFont"/>
    <w:link w:val="Title"/>
    <w:uiPriority w:val="10"/>
    <w:rsid w:val="00506431"/>
    <w:rPr>
      <w:rFonts w:asciiTheme="majorHAnsi" w:eastAsiaTheme="majorEastAsia" w:hAnsiTheme="majorHAnsi" w:cstheme="majorBidi"/>
      <w:color w:val="D11947"/>
      <w:spacing w:val="5"/>
      <w:kern w:val="28"/>
      <w:sz w:val="48"/>
      <w:szCs w:val="48"/>
    </w:rPr>
  </w:style>
  <w:style w:type="paragraph" w:styleId="Subtitle">
    <w:name w:val="Subtitle"/>
    <w:basedOn w:val="Normal"/>
    <w:next w:val="Normal"/>
    <w:link w:val="SubtitleChar"/>
    <w:qFormat/>
    <w:rsid w:val="00506431"/>
    <w:pPr>
      <w:numPr>
        <w:ilvl w:val="1"/>
      </w:numPr>
      <w:spacing w:after="320"/>
    </w:pPr>
    <w:rPr>
      <w:rFonts w:asciiTheme="majorHAnsi" w:eastAsiaTheme="majorEastAsia" w:hAnsiTheme="majorHAnsi" w:cstheme="majorBidi"/>
      <w:color w:val="auto"/>
      <w:spacing w:val="15"/>
      <w:sz w:val="28"/>
      <w:szCs w:val="24"/>
    </w:rPr>
  </w:style>
  <w:style w:type="character" w:customStyle="1" w:styleId="SubtitleChar">
    <w:name w:val="Subtitle Char"/>
    <w:basedOn w:val="DefaultParagraphFont"/>
    <w:link w:val="Subtitle"/>
    <w:uiPriority w:val="11"/>
    <w:rsid w:val="00506431"/>
    <w:rPr>
      <w:rFonts w:asciiTheme="majorHAnsi" w:eastAsiaTheme="majorEastAsia" w:hAnsiTheme="majorHAnsi" w:cstheme="majorBidi"/>
      <w:spacing w:val="15"/>
      <w:sz w:val="28"/>
    </w:rPr>
  </w:style>
  <w:style w:type="character" w:styleId="FollowedHyperlink">
    <w:name w:val="FollowedHyperlink"/>
    <w:basedOn w:val="DefaultParagraphFont"/>
    <w:uiPriority w:val="99"/>
    <w:unhideWhenUsed/>
    <w:qFormat/>
    <w:rsid w:val="00506431"/>
    <w:rPr>
      <w:rFonts w:asciiTheme="minorHAnsi" w:hAnsiTheme="minorHAnsi"/>
      <w:color w:val="595959" w:themeColor="text1" w:themeTint="A6"/>
      <w:u w:val="single" w:color="D11947"/>
    </w:rPr>
  </w:style>
  <w:style w:type="paragraph" w:styleId="BalloonText">
    <w:name w:val="Balloon Text"/>
    <w:basedOn w:val="Normal"/>
    <w:link w:val="BalloonTextChar"/>
    <w:uiPriority w:val="99"/>
    <w:semiHidden/>
    <w:unhideWhenUsed/>
    <w:rsid w:val="005B5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DC4"/>
    <w:rPr>
      <w:rFonts w:ascii="Lucida Grande" w:hAnsi="Lucida Grande" w:cs="Lucida Grande"/>
      <w:color w:val="000000" w:themeColor="text1"/>
      <w:sz w:val="18"/>
      <w:szCs w:val="18"/>
    </w:rPr>
  </w:style>
  <w:style w:type="paragraph" w:customStyle="1" w:styleId="Normal1">
    <w:name w:val="Normal1"/>
    <w:rsid w:val="00D46325"/>
    <w:pPr>
      <w:spacing w:line="276" w:lineRule="auto"/>
    </w:pPr>
    <w:rPr>
      <w:rFonts w:ascii="Arial" w:eastAsia="Arial" w:hAnsi="Arial" w:cs="Arial"/>
      <w:color w:val="000000"/>
      <w:sz w:val="22"/>
      <w:szCs w:val="20"/>
      <w:lang w:val="en-AU" w:eastAsia="en-AU"/>
    </w:rPr>
  </w:style>
</w:styles>
</file>

<file path=word/webSettings.xml><?xml version="1.0" encoding="utf-8"?>
<w:webSettings xmlns:r="http://schemas.openxmlformats.org/officeDocument/2006/relationships" xmlns:w="http://schemas.openxmlformats.org/wordprocessingml/2006/main">
  <w:divs>
    <w:div w:id="851070134">
      <w:bodyDiv w:val="1"/>
      <w:marLeft w:val="0"/>
      <w:marRight w:val="0"/>
      <w:marTop w:val="0"/>
      <w:marBottom w:val="0"/>
      <w:divBdr>
        <w:top w:val="none" w:sz="0" w:space="0" w:color="auto"/>
        <w:left w:val="none" w:sz="0" w:space="0" w:color="auto"/>
        <w:bottom w:val="none" w:sz="0" w:space="0" w:color="auto"/>
        <w:right w:val="none" w:sz="0" w:space="0" w:color="auto"/>
      </w:divBdr>
    </w:div>
    <w:div w:id="1104231976">
      <w:bodyDiv w:val="1"/>
      <w:marLeft w:val="0"/>
      <w:marRight w:val="0"/>
      <w:marTop w:val="0"/>
      <w:marBottom w:val="0"/>
      <w:divBdr>
        <w:top w:val="none" w:sz="0" w:space="0" w:color="auto"/>
        <w:left w:val="none" w:sz="0" w:space="0" w:color="auto"/>
        <w:bottom w:val="none" w:sz="0" w:space="0" w:color="auto"/>
        <w:right w:val="none" w:sz="0" w:space="0" w:color="auto"/>
      </w:divBdr>
    </w:div>
    <w:div w:id="1233926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lia.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mrc.gov.au/publications/synopses/e72syn.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ign%20Resources\ALIA%20Brand\04%20-%20Letterhead\02%20-%20Final%20Art\Word%20Templates\ALIA%20Letterhead%20-%20External,%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D1FE-4E11-404F-A16C-60B17E6A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ALIA Letterhead - External, multi-page</Template>
  <TotalTime>4</TotalTime>
  <Pages>10</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Library and Information Association</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smckerracher</dc:creator>
  <cp:lastModifiedBy>smckerracher</cp:lastModifiedBy>
  <cp:revision>3</cp:revision>
  <dcterms:created xsi:type="dcterms:W3CDTF">2015-04-10T01:33:00Z</dcterms:created>
  <dcterms:modified xsi:type="dcterms:W3CDTF">2015-04-10T01:36:00Z</dcterms:modified>
</cp:coreProperties>
</file>